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764CB" w14:textId="62F796F0" w:rsidR="00800570" w:rsidRPr="00737674" w:rsidRDefault="00D86D02" w:rsidP="00FD0AB0">
      <w:pPr>
        <w:jc w:val="center"/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Year 4</w:t>
      </w:r>
      <w:r w:rsidR="00D13B00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0AB0" w:rsidRPr="00737674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Homework</w:t>
      </w:r>
      <w:r w:rsidR="008878E3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Autumn Term </w:t>
      </w:r>
      <w:r w:rsidR="006B2D48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4F0D35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Week 8</w:t>
      </w:r>
    </w:p>
    <w:p w14:paraId="02959E9D" w14:textId="2DFE747D" w:rsidR="00800570" w:rsidRDefault="004B7329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4FCC6" wp14:editId="21FF3A03">
                <wp:simplePos x="0" y="0"/>
                <wp:positionH relativeFrom="column">
                  <wp:posOffset>10972</wp:posOffset>
                </wp:positionH>
                <wp:positionV relativeFrom="paragraph">
                  <wp:posOffset>70282</wp:posOffset>
                </wp:positionV>
                <wp:extent cx="6832397" cy="3006547"/>
                <wp:effectExtent l="19050" t="19050" r="26035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397" cy="3006547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19988" w14:textId="77777777" w:rsidR="009A3901" w:rsidRPr="00800570" w:rsidRDefault="009A3901" w:rsidP="00800570">
                            <w:pPr>
                              <w:jc w:val="center"/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4FCC6" id="Rounded Rectangle 4" o:spid="_x0000_s1026" style="position:absolute;margin-left:.85pt;margin-top:5.55pt;width:538pt;height:2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" fillcolor="white [3201]" strokecolor="#0070c0" strokeweight="3pt">
                <v:stroke joinstyle="miter"/>
                <v:textbox>
                  <w:txbxContent>
                    <w:p w14:paraId="08919988" w14:textId="77777777" w:rsidR="009A3901" w:rsidRPr="00800570" w:rsidRDefault="009A3901" w:rsidP="00800570">
                      <w:pPr>
                        <w:jc w:val="center"/>
                        <w:rPr>
                          <w:rFonts w:ascii="Maiandra GD" w:hAnsi="Maiandra GD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3F5A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2E53F3" wp14:editId="4A4CD3AE">
                <wp:simplePos x="0" y="0"/>
                <wp:positionH relativeFrom="column">
                  <wp:posOffset>1460665</wp:posOffset>
                </wp:positionH>
                <wp:positionV relativeFrom="paragraph">
                  <wp:posOffset>86360</wp:posOffset>
                </wp:positionV>
                <wp:extent cx="3770416" cy="356260"/>
                <wp:effectExtent l="0" t="0" r="1905" b="57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416" cy="3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E70AF1" w14:textId="77777777" w:rsidR="009A3901" w:rsidRDefault="009A3901" w:rsidP="00F83F5A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  <w:t>Maths: Fun Five! Answer in book please.</w:t>
                            </w:r>
                          </w:p>
                          <w:p w14:paraId="7A9B9B1C" w14:textId="77777777" w:rsidR="009A3901" w:rsidRDefault="009A3901" w:rsidP="00F83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E53F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115pt;margin-top:6.8pt;width:296.9pt;height:28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" fillcolor="white [3201]" stroked="f" strokeweight=".5pt">
                <v:textbox>
                  <w:txbxContent>
                    <w:p w14:paraId="40E70AF1" w14:textId="77777777" w:rsidR="009A3901" w:rsidRDefault="009A3901" w:rsidP="00F83F5A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  <w:t>Maths: Fun Five! Answer in book please.</w:t>
                      </w:r>
                    </w:p>
                    <w:p w14:paraId="7A9B9B1C" w14:textId="77777777" w:rsidR="009A3901" w:rsidRDefault="009A3901" w:rsidP="00F83F5A"/>
                  </w:txbxContent>
                </v:textbox>
              </v:shape>
            </w:pict>
          </mc:Fallback>
        </mc:AlternateContent>
      </w:r>
    </w:p>
    <w:p w14:paraId="37C52A9A" w14:textId="1E0D9D76" w:rsidR="00800570" w:rsidRDefault="004B7329">
      <w:r w:rsidRPr="00F83F5A">
        <w:rPr>
          <w:rFonts w:ascii="Maiandra GD" w:hAnsi="Maiandra GD"/>
          <w:noProof/>
          <w:color w:val="4472C4" w:themeColor="accent1"/>
          <w:sz w:val="32"/>
          <w:szCs w:val="36"/>
          <w:lang w:eastAsia="en-GB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17632" behindDoc="0" locked="0" layoutInCell="1" allowOverlap="1" wp14:anchorId="31143B90" wp14:editId="63449CDD">
            <wp:simplePos x="0" y="0"/>
            <wp:positionH relativeFrom="column">
              <wp:posOffset>5318735</wp:posOffset>
            </wp:positionH>
            <wp:positionV relativeFrom="paragraph">
              <wp:posOffset>10896</wp:posOffset>
            </wp:positionV>
            <wp:extent cx="254000" cy="254000"/>
            <wp:effectExtent l="0" t="0" r="0" b="0"/>
            <wp:wrapNone/>
            <wp:docPr id="198" name="Picture 198" descr="Image result for chill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 descr="Image result for chilli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3F5A">
        <w:rPr>
          <w:rFonts w:ascii="Maiandra GD" w:hAnsi="Maiandra GD"/>
          <w:noProof/>
          <w:color w:val="4472C4" w:themeColor="accent1"/>
          <w:sz w:val="32"/>
          <w:szCs w:val="36"/>
          <w:lang w:eastAsia="en-GB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17119" behindDoc="0" locked="0" layoutInCell="1" allowOverlap="1" wp14:anchorId="5D75C466" wp14:editId="3F640E8A">
            <wp:simplePos x="0" y="0"/>
            <wp:positionH relativeFrom="column">
              <wp:posOffset>5586832</wp:posOffset>
            </wp:positionH>
            <wp:positionV relativeFrom="paragraph">
              <wp:posOffset>12801</wp:posOffset>
            </wp:positionV>
            <wp:extent cx="254000" cy="254000"/>
            <wp:effectExtent l="0" t="0" r="0" b="0"/>
            <wp:wrapNone/>
            <wp:docPr id="197" name="Picture 197" descr="Image result for chill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 descr="Image result for chilli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B52C0A" w14:textId="6728A9F9" w:rsidR="00800570" w:rsidRDefault="001170A2">
      <w:r w:rsidRPr="00F83F5A">
        <w:rPr>
          <w:rFonts w:ascii="Maiandra GD" w:hAnsi="Maiandra GD"/>
          <w:noProof/>
          <w:color w:val="4472C4" w:themeColor="accent1"/>
          <w:sz w:val="32"/>
          <w:szCs w:val="36"/>
          <w:lang w:eastAsia="en-GB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ECAE64" wp14:editId="48BB5FA0">
                <wp:simplePos x="0" y="0"/>
                <wp:positionH relativeFrom="margin">
                  <wp:posOffset>3431768</wp:posOffset>
                </wp:positionH>
                <wp:positionV relativeFrom="paragraph">
                  <wp:posOffset>48565</wp:posOffset>
                </wp:positionV>
                <wp:extent cx="3159658" cy="2560320"/>
                <wp:effectExtent l="0" t="0" r="317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658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EFFA8" w14:textId="77777777" w:rsidR="004B7329" w:rsidRDefault="004B7329" w:rsidP="001170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cstheme="minorHAnsi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Cs w:val="18"/>
                              </w:rPr>
                              <w:t xml:space="preserve">Use the column method to calculate </w:t>
                            </w:r>
                          </w:p>
                          <w:p w14:paraId="5D94963A" w14:textId="25558DED" w:rsidR="009A3901" w:rsidRPr="004B7329" w:rsidRDefault="004B7329" w:rsidP="004B7329">
                            <w:pPr>
                              <w:spacing w:line="360" w:lineRule="auto"/>
                              <w:ind w:left="142"/>
                              <w:rPr>
                                <w:rFonts w:cstheme="minorHAnsi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Cs w:val="18"/>
                              </w:rPr>
                              <w:t xml:space="preserve">         5867 </w:t>
                            </w:r>
                            <w:r w:rsidRPr="004B7329">
                              <w:rPr>
                                <w:rFonts w:cstheme="minorHAnsi"/>
                                <w:szCs w:val="18"/>
                              </w:rPr>
                              <w:t>+ 956</w:t>
                            </w:r>
                            <w:r w:rsidR="009A3901" w:rsidRPr="004B7329">
                              <w:rPr>
                                <w:rFonts w:cstheme="minorHAnsi"/>
                                <w:szCs w:val="18"/>
                              </w:rPr>
                              <w:t>.</w:t>
                            </w:r>
                          </w:p>
                          <w:p w14:paraId="0D6CA4F2" w14:textId="77777777" w:rsidR="004B7329" w:rsidRDefault="004B7329" w:rsidP="001170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cstheme="minorHAnsi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Cs w:val="18"/>
                              </w:rPr>
                              <w:t xml:space="preserve">Use the column method to calculate </w:t>
                            </w:r>
                          </w:p>
                          <w:p w14:paraId="187E0CD0" w14:textId="30DE28DA" w:rsidR="009A3901" w:rsidRPr="00A57887" w:rsidRDefault="004B7329" w:rsidP="004B7329">
                            <w:pPr>
                              <w:pStyle w:val="ListParagraph"/>
                              <w:spacing w:line="360" w:lineRule="auto"/>
                              <w:ind w:left="502"/>
                              <w:rPr>
                                <w:rFonts w:cstheme="minorHAnsi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Cs w:val="18"/>
                              </w:rPr>
                              <w:t>3421- 1786</w:t>
                            </w:r>
                            <w:r w:rsidR="009A3901" w:rsidRPr="00A57887">
                              <w:rPr>
                                <w:rFonts w:cstheme="minorHAnsi"/>
                                <w:szCs w:val="18"/>
                              </w:rPr>
                              <w:t>.</w:t>
                            </w:r>
                          </w:p>
                          <w:p w14:paraId="7B394E0C" w14:textId="715917A7" w:rsidR="009A3901" w:rsidRDefault="009A3901" w:rsidP="001170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18"/>
                              </w:rPr>
                            </w:pPr>
                            <w:r w:rsidRPr="00A57887">
                              <w:rPr>
                                <w:rFonts w:cstheme="minorHAnsi"/>
                                <w:szCs w:val="18"/>
                              </w:rPr>
                              <w:t>Find the difference</w:t>
                            </w:r>
                            <w:r w:rsidR="004B7329">
                              <w:rPr>
                                <w:rFonts w:cstheme="minorHAnsi"/>
                                <w:szCs w:val="18"/>
                              </w:rPr>
                              <w:t xml:space="preserve"> between 2006- 598</w:t>
                            </w:r>
                            <w:r>
                              <w:rPr>
                                <w:rFonts w:cstheme="minorHAnsi"/>
                                <w:sz w:val="24"/>
                                <w:szCs w:val="18"/>
                              </w:rPr>
                              <w:t>.</w:t>
                            </w:r>
                          </w:p>
                          <w:p w14:paraId="32B38071" w14:textId="6F40BD1F" w:rsidR="004B7329" w:rsidRPr="004B7329" w:rsidRDefault="009A3901" w:rsidP="004B73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18"/>
                              </w:rPr>
                              <w:t>What are the missing numbers</w:t>
                            </w:r>
                            <w:r w:rsidR="004B7329">
                              <w:rPr>
                                <w:rFonts w:cstheme="minorHAnsi"/>
                                <w:sz w:val="24"/>
                                <w:szCs w:val="18"/>
                              </w:rPr>
                              <w:t>?</w:t>
                            </w:r>
                          </w:p>
                          <w:p w14:paraId="24290985" w14:textId="2143BAF8" w:rsidR="009A3901" w:rsidRPr="004B7329" w:rsidRDefault="009A3901" w:rsidP="004B73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4B7329">
                              <w:rPr>
                                <w:rFonts w:cstheme="minorHAnsi"/>
                                <w:szCs w:val="24"/>
                              </w:rPr>
                              <w:t>Follow the clues.</w:t>
                            </w:r>
                          </w:p>
                          <w:p w14:paraId="30A442C6" w14:textId="2C2CE3C0" w:rsidR="009A3901" w:rsidRPr="00B869EB" w:rsidRDefault="009A3901" w:rsidP="00B869EB">
                            <w:pPr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         </w:t>
                            </w:r>
                            <w:r w:rsidRPr="00B869EB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4,510 add 3,000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Pr="00A5788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4"/>
                              </w:rPr>
                              <w:t>Subtract 2,000</w:t>
                            </w:r>
                          </w:p>
                          <w:p w14:paraId="28A27A13" w14:textId="5129F505" w:rsidR="009A3901" w:rsidRPr="00A57887" w:rsidRDefault="009A3901" w:rsidP="00B869EB">
                            <w:pPr>
                              <w:rPr>
                                <w:rFonts w:cstheme="minorHAns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2"/>
                                <w:szCs w:val="24"/>
                              </w:rPr>
                              <w:t xml:space="preserve">         </w:t>
                            </w:r>
                            <w:r w:rsidRPr="00A57887">
                              <w:rPr>
                                <w:rFonts w:cstheme="minorHAnsi"/>
                                <w:bCs/>
                                <w:sz w:val="22"/>
                                <w:szCs w:val="24"/>
                              </w:rPr>
                              <w:t>What is your number?</w:t>
                            </w:r>
                          </w:p>
                          <w:p w14:paraId="3B5E75C4" w14:textId="77777777" w:rsidR="009A3901" w:rsidRPr="001170A2" w:rsidRDefault="009A3901" w:rsidP="004B7329">
                            <w:pPr>
                              <w:pStyle w:val="ListParagraph"/>
                              <w:spacing w:line="360" w:lineRule="auto"/>
                              <w:ind w:left="502"/>
                              <w:rPr>
                                <w:rFonts w:cstheme="minorHAnsi"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CAE64" id="Text Box 2" o:spid="_x0000_s1028" type="#_x0000_t202" style="position:absolute;margin-left:270.2pt;margin-top:3.8pt;width:248.8pt;height:201.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" stroked="f">
                <v:textbox>
                  <w:txbxContent>
                    <w:p w14:paraId="009EFFA8" w14:textId="77777777" w:rsidR="004B7329" w:rsidRDefault="004B7329" w:rsidP="001170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cstheme="minorHAnsi"/>
                          <w:szCs w:val="18"/>
                        </w:rPr>
                      </w:pPr>
                      <w:r>
                        <w:rPr>
                          <w:rFonts w:cstheme="minorHAnsi"/>
                          <w:szCs w:val="18"/>
                        </w:rPr>
                        <w:t xml:space="preserve">Use the column method to calculate </w:t>
                      </w:r>
                    </w:p>
                    <w:p w14:paraId="5D94963A" w14:textId="25558DED" w:rsidR="009A3901" w:rsidRPr="004B7329" w:rsidRDefault="004B7329" w:rsidP="004B7329">
                      <w:pPr>
                        <w:spacing w:line="360" w:lineRule="auto"/>
                        <w:ind w:left="142"/>
                        <w:rPr>
                          <w:rFonts w:cstheme="minorHAnsi"/>
                          <w:szCs w:val="18"/>
                        </w:rPr>
                      </w:pPr>
                      <w:r>
                        <w:rPr>
                          <w:rFonts w:cstheme="minorHAnsi"/>
                          <w:szCs w:val="18"/>
                        </w:rPr>
                        <w:t xml:space="preserve">         5867 </w:t>
                      </w:r>
                      <w:r w:rsidRPr="004B7329">
                        <w:rPr>
                          <w:rFonts w:cstheme="minorHAnsi"/>
                          <w:szCs w:val="18"/>
                        </w:rPr>
                        <w:t>+ 956</w:t>
                      </w:r>
                      <w:r w:rsidR="009A3901" w:rsidRPr="004B7329">
                        <w:rPr>
                          <w:rFonts w:cstheme="minorHAnsi"/>
                          <w:szCs w:val="18"/>
                        </w:rPr>
                        <w:t>.</w:t>
                      </w:r>
                    </w:p>
                    <w:p w14:paraId="0D6CA4F2" w14:textId="77777777" w:rsidR="004B7329" w:rsidRDefault="004B7329" w:rsidP="001170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cstheme="minorHAnsi"/>
                          <w:szCs w:val="18"/>
                        </w:rPr>
                      </w:pPr>
                      <w:r>
                        <w:rPr>
                          <w:rFonts w:cstheme="minorHAnsi"/>
                          <w:szCs w:val="18"/>
                        </w:rPr>
                        <w:t xml:space="preserve">Use the column method to calculate </w:t>
                      </w:r>
                    </w:p>
                    <w:p w14:paraId="187E0CD0" w14:textId="30DE28DA" w:rsidR="009A3901" w:rsidRPr="00A57887" w:rsidRDefault="004B7329" w:rsidP="004B7329">
                      <w:pPr>
                        <w:pStyle w:val="ListParagraph"/>
                        <w:spacing w:line="360" w:lineRule="auto"/>
                        <w:ind w:left="502"/>
                        <w:rPr>
                          <w:rFonts w:cstheme="minorHAnsi"/>
                          <w:szCs w:val="18"/>
                        </w:rPr>
                      </w:pPr>
                      <w:r>
                        <w:rPr>
                          <w:rFonts w:cstheme="minorHAnsi"/>
                          <w:szCs w:val="18"/>
                        </w:rPr>
                        <w:t>3421- 1786</w:t>
                      </w:r>
                      <w:r w:rsidR="009A3901" w:rsidRPr="00A57887">
                        <w:rPr>
                          <w:rFonts w:cstheme="minorHAnsi"/>
                          <w:szCs w:val="18"/>
                        </w:rPr>
                        <w:t>.</w:t>
                      </w:r>
                    </w:p>
                    <w:p w14:paraId="7B394E0C" w14:textId="715917A7" w:rsidR="009A3901" w:rsidRDefault="009A3901" w:rsidP="001170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cstheme="minorHAnsi"/>
                          <w:sz w:val="24"/>
                          <w:szCs w:val="18"/>
                        </w:rPr>
                      </w:pPr>
                      <w:r w:rsidRPr="00A57887">
                        <w:rPr>
                          <w:rFonts w:cstheme="minorHAnsi"/>
                          <w:szCs w:val="18"/>
                        </w:rPr>
                        <w:t>Find the difference</w:t>
                      </w:r>
                      <w:r w:rsidR="004B7329">
                        <w:rPr>
                          <w:rFonts w:cstheme="minorHAnsi"/>
                          <w:szCs w:val="18"/>
                        </w:rPr>
                        <w:t xml:space="preserve"> between 2006- 598</w:t>
                      </w:r>
                      <w:r>
                        <w:rPr>
                          <w:rFonts w:cstheme="minorHAnsi"/>
                          <w:sz w:val="24"/>
                          <w:szCs w:val="18"/>
                        </w:rPr>
                        <w:t>.</w:t>
                      </w:r>
                    </w:p>
                    <w:p w14:paraId="32B38071" w14:textId="6F40BD1F" w:rsidR="004B7329" w:rsidRPr="004B7329" w:rsidRDefault="009A3901" w:rsidP="004B73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cstheme="minorHAnsi"/>
                          <w:sz w:val="24"/>
                          <w:szCs w:val="18"/>
                        </w:rPr>
                      </w:pPr>
                      <w:r>
                        <w:rPr>
                          <w:rFonts w:cstheme="minorHAnsi"/>
                          <w:sz w:val="24"/>
                          <w:szCs w:val="18"/>
                        </w:rPr>
                        <w:t>What are the missing numbers</w:t>
                      </w:r>
                      <w:r w:rsidR="004B7329">
                        <w:rPr>
                          <w:rFonts w:cstheme="minorHAnsi"/>
                          <w:sz w:val="24"/>
                          <w:szCs w:val="18"/>
                        </w:rPr>
                        <w:t>?</w:t>
                      </w:r>
                    </w:p>
                    <w:p w14:paraId="24290985" w14:textId="2143BAF8" w:rsidR="009A3901" w:rsidRPr="004B7329" w:rsidRDefault="009A3901" w:rsidP="004B73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 w:rsidRPr="004B7329">
                        <w:rPr>
                          <w:rFonts w:cstheme="minorHAnsi"/>
                          <w:szCs w:val="24"/>
                        </w:rPr>
                        <w:t>Follow the clues.</w:t>
                      </w:r>
                    </w:p>
                    <w:p w14:paraId="30A442C6" w14:textId="2C2CE3C0" w:rsidR="009A3901" w:rsidRPr="00B869EB" w:rsidRDefault="009A3901" w:rsidP="00B869EB">
                      <w:pPr>
                        <w:rPr>
                          <w:rFonts w:cstheme="minorHAnsi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         </w:t>
                      </w:r>
                      <w:r w:rsidRPr="00B869EB">
                        <w:rPr>
                          <w:rFonts w:cstheme="minorHAnsi"/>
                          <w:b/>
                          <w:bCs/>
                          <w:szCs w:val="24"/>
                        </w:rPr>
                        <w:t>4,510 add 3,000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Pr="00A57887">
                        <w:rPr>
                          <w:rFonts w:cstheme="minorHAnsi"/>
                          <w:b/>
                          <w:bCs/>
                          <w:sz w:val="22"/>
                          <w:szCs w:val="24"/>
                        </w:rPr>
                        <w:t>Subtract 2,000</w:t>
                      </w:r>
                    </w:p>
                    <w:p w14:paraId="28A27A13" w14:textId="5129F505" w:rsidR="009A3901" w:rsidRPr="00A57887" w:rsidRDefault="009A3901" w:rsidP="00B869EB">
                      <w:pPr>
                        <w:rPr>
                          <w:rFonts w:cstheme="minorHAnsi"/>
                          <w:sz w:val="22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2"/>
                          <w:szCs w:val="24"/>
                        </w:rPr>
                        <w:t xml:space="preserve">         </w:t>
                      </w:r>
                      <w:r w:rsidRPr="00A57887">
                        <w:rPr>
                          <w:rFonts w:cstheme="minorHAnsi"/>
                          <w:bCs/>
                          <w:sz w:val="22"/>
                          <w:szCs w:val="24"/>
                        </w:rPr>
                        <w:t>What is your number?</w:t>
                      </w:r>
                    </w:p>
                    <w:p w14:paraId="3B5E75C4" w14:textId="77777777" w:rsidR="009A3901" w:rsidRPr="001170A2" w:rsidRDefault="009A3901" w:rsidP="004B7329">
                      <w:pPr>
                        <w:pStyle w:val="ListParagraph"/>
                        <w:spacing w:line="360" w:lineRule="auto"/>
                        <w:ind w:left="502"/>
                        <w:rPr>
                          <w:rFonts w:cstheme="minorHAnsi"/>
                          <w:sz w:val="24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3F5A" w:rsidRPr="00F83F5A">
        <w:rPr>
          <w:rFonts w:ascii="Maiandra GD" w:hAnsi="Maiandra GD"/>
          <w:noProof/>
          <w:color w:val="4472C4" w:themeColor="accent1"/>
          <w:sz w:val="32"/>
          <w:szCs w:val="36"/>
          <w:lang w:eastAsia="en-GB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DE50C0" wp14:editId="41023CEF">
                <wp:simplePos x="0" y="0"/>
                <wp:positionH relativeFrom="column">
                  <wp:posOffset>215265</wp:posOffset>
                </wp:positionH>
                <wp:positionV relativeFrom="paragraph">
                  <wp:posOffset>224155</wp:posOffset>
                </wp:positionV>
                <wp:extent cx="3378200" cy="235077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235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968F9" w14:textId="02E604AD" w:rsidR="009A3901" w:rsidRDefault="009A3901" w:rsidP="00F83F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Calculate.</w:t>
                            </w:r>
                          </w:p>
                          <w:p w14:paraId="4D4E1479" w14:textId="47744591" w:rsidR="009A3901" w:rsidRDefault="009A3901" w:rsidP="00F83F5A">
                            <w:pPr>
                              <w:pStyle w:val="ListParagraph"/>
                              <w:ind w:left="50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29DB3D3" w14:textId="77777777" w:rsidR="009A3901" w:rsidRPr="00A10327" w:rsidRDefault="009A3901" w:rsidP="00F83F5A">
                            <w:pPr>
                              <w:pStyle w:val="ListParagraph"/>
                              <w:ind w:left="50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31E8955" w14:textId="4E2ECE3B" w:rsidR="009A3901" w:rsidRDefault="009A3901" w:rsidP="00F83F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Fill in the missing numbers.</w:t>
                            </w:r>
                          </w:p>
                          <w:p w14:paraId="74AA8313" w14:textId="5BD84F97" w:rsidR="009A3901" w:rsidRDefault="009A3901" w:rsidP="00F83F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Solve.</w:t>
                            </w:r>
                          </w:p>
                          <w:p w14:paraId="147242D4" w14:textId="77777777" w:rsidR="009A3901" w:rsidRPr="00F83F5A" w:rsidRDefault="009A3901" w:rsidP="00F83F5A">
                            <w:pPr>
                              <w:pStyle w:val="ListParagraph"/>
                              <w:spacing w:line="240" w:lineRule="auto"/>
                              <w:ind w:left="50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5877139" w14:textId="77777777" w:rsidR="009A3901" w:rsidRPr="00A10327" w:rsidRDefault="009A3901" w:rsidP="00F83F5A">
                            <w:pPr>
                              <w:pStyle w:val="ListParagraph"/>
                              <w:spacing w:line="240" w:lineRule="auto"/>
                              <w:ind w:left="50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80F6E66" w14:textId="09A085DD" w:rsidR="009A3901" w:rsidRPr="001170A2" w:rsidRDefault="009A3901" w:rsidP="00F83F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Answer this question.</w:t>
                            </w:r>
                          </w:p>
                          <w:p w14:paraId="6E3C3245" w14:textId="77777777" w:rsidR="009A3901" w:rsidRPr="00A10327" w:rsidRDefault="009A3901" w:rsidP="001170A2">
                            <w:pPr>
                              <w:pStyle w:val="ListParagraph"/>
                              <w:spacing w:after="0" w:line="240" w:lineRule="auto"/>
                              <w:ind w:left="50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30B1EF7" w14:textId="77777777" w:rsidR="009A3901" w:rsidRPr="00A10327" w:rsidRDefault="009A3901" w:rsidP="00F83F5A">
                            <w:pPr>
                              <w:pStyle w:val="ListParagraph"/>
                              <w:spacing w:after="0" w:line="240" w:lineRule="auto"/>
                              <w:ind w:left="50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B0EAAD1" w14:textId="57F72688" w:rsidR="009A3901" w:rsidRPr="00A10327" w:rsidRDefault="009A3901" w:rsidP="00F83F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What is the difference between 24 and 12?</w:t>
                            </w:r>
                          </w:p>
                          <w:p w14:paraId="2CBC0080" w14:textId="77777777" w:rsidR="009A3901" w:rsidRPr="008954CA" w:rsidRDefault="009A3901" w:rsidP="00F83F5A">
                            <w:pPr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  <w:p w14:paraId="436BE99E" w14:textId="77777777" w:rsidR="009A3901" w:rsidRPr="00B52FF5" w:rsidRDefault="009A3901" w:rsidP="00F83F5A">
                            <w:pPr>
                              <w:ind w:left="142"/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  <w:p w14:paraId="1DEE384E" w14:textId="77777777" w:rsidR="009A3901" w:rsidRPr="006811E8" w:rsidRDefault="009A3901" w:rsidP="00F83F5A">
                            <w:pPr>
                              <w:spacing w:line="360" w:lineRule="auto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E50C0" id="_x0000_s1029" type="#_x0000_t202" style="position:absolute;margin-left:16.95pt;margin-top:17.65pt;width:266pt;height:185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" stroked="f">
                <v:textbox>
                  <w:txbxContent>
                    <w:p w14:paraId="162968F9" w14:textId="02E604AD" w:rsidR="009A3901" w:rsidRDefault="009A3901" w:rsidP="00F83F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Calculate.</w:t>
                      </w:r>
                    </w:p>
                    <w:p w14:paraId="4D4E1479" w14:textId="47744591" w:rsidR="009A3901" w:rsidRDefault="009A3901" w:rsidP="00F83F5A">
                      <w:pPr>
                        <w:pStyle w:val="ListParagraph"/>
                        <w:ind w:left="502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29DB3D3" w14:textId="77777777" w:rsidR="009A3901" w:rsidRPr="00A10327" w:rsidRDefault="009A3901" w:rsidP="00F83F5A">
                      <w:pPr>
                        <w:pStyle w:val="ListParagraph"/>
                        <w:ind w:left="502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31E8955" w14:textId="4E2ECE3B" w:rsidR="009A3901" w:rsidRDefault="009A3901" w:rsidP="00F83F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Fill in the missing numbers.</w:t>
                      </w:r>
                    </w:p>
                    <w:p w14:paraId="74AA8313" w14:textId="5BD84F97" w:rsidR="009A3901" w:rsidRDefault="009A3901" w:rsidP="00F83F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Solve.</w:t>
                      </w:r>
                    </w:p>
                    <w:p w14:paraId="147242D4" w14:textId="77777777" w:rsidR="009A3901" w:rsidRPr="00F83F5A" w:rsidRDefault="009A3901" w:rsidP="00F83F5A">
                      <w:pPr>
                        <w:pStyle w:val="ListParagraph"/>
                        <w:spacing w:line="240" w:lineRule="auto"/>
                        <w:ind w:left="502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5877139" w14:textId="77777777" w:rsidR="009A3901" w:rsidRPr="00A10327" w:rsidRDefault="009A3901" w:rsidP="00F83F5A">
                      <w:pPr>
                        <w:pStyle w:val="ListParagraph"/>
                        <w:spacing w:line="240" w:lineRule="auto"/>
                        <w:ind w:left="502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80F6E66" w14:textId="09A085DD" w:rsidR="009A3901" w:rsidRPr="001170A2" w:rsidRDefault="009A3901" w:rsidP="00F83F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>Answer this question.</w:t>
                      </w:r>
                    </w:p>
                    <w:p w14:paraId="6E3C3245" w14:textId="77777777" w:rsidR="009A3901" w:rsidRPr="00A10327" w:rsidRDefault="009A3901" w:rsidP="001170A2">
                      <w:pPr>
                        <w:pStyle w:val="ListParagraph"/>
                        <w:spacing w:after="0" w:line="240" w:lineRule="auto"/>
                        <w:ind w:left="502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30B1EF7" w14:textId="77777777" w:rsidR="009A3901" w:rsidRPr="00A10327" w:rsidRDefault="009A3901" w:rsidP="00F83F5A">
                      <w:pPr>
                        <w:pStyle w:val="ListParagraph"/>
                        <w:spacing w:after="0" w:line="240" w:lineRule="auto"/>
                        <w:ind w:left="502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B0EAAD1" w14:textId="57F72688" w:rsidR="009A3901" w:rsidRPr="00A10327" w:rsidRDefault="009A3901" w:rsidP="00F83F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What is the difference between 24 and 12?</w:t>
                      </w:r>
                    </w:p>
                    <w:p w14:paraId="2CBC0080" w14:textId="77777777" w:rsidR="009A3901" w:rsidRPr="008954CA" w:rsidRDefault="009A3901" w:rsidP="00F83F5A">
                      <w:pPr>
                        <w:rPr>
                          <w:rFonts w:cstheme="minorHAnsi"/>
                          <w:szCs w:val="24"/>
                        </w:rPr>
                      </w:pPr>
                    </w:p>
                    <w:p w14:paraId="436BE99E" w14:textId="77777777" w:rsidR="009A3901" w:rsidRPr="00B52FF5" w:rsidRDefault="009A3901" w:rsidP="00F83F5A">
                      <w:pPr>
                        <w:ind w:left="142"/>
                        <w:rPr>
                          <w:rFonts w:cstheme="minorHAnsi"/>
                          <w:szCs w:val="24"/>
                        </w:rPr>
                      </w:pPr>
                    </w:p>
                    <w:p w14:paraId="1DEE384E" w14:textId="77777777" w:rsidR="009A3901" w:rsidRPr="006811E8" w:rsidRDefault="009A3901" w:rsidP="00F83F5A">
                      <w:pPr>
                        <w:spacing w:line="360" w:lineRule="auto"/>
                        <w:ind w:left="142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F5A" w:rsidRPr="00F83F5A">
        <w:rPr>
          <w:rFonts w:ascii="Maiandra GD" w:hAnsi="Maiandra GD"/>
          <w:noProof/>
          <w:color w:val="4472C4" w:themeColor="accent1"/>
          <w:sz w:val="32"/>
          <w:szCs w:val="36"/>
          <w:lang w:eastAsia="en-GB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16608" behindDoc="0" locked="0" layoutInCell="1" allowOverlap="1" wp14:anchorId="7F782B75" wp14:editId="2454FEE5">
            <wp:simplePos x="0" y="0"/>
            <wp:positionH relativeFrom="column">
              <wp:posOffset>1580317</wp:posOffset>
            </wp:positionH>
            <wp:positionV relativeFrom="paragraph">
              <wp:posOffset>29606</wp:posOffset>
            </wp:positionV>
            <wp:extent cx="254000" cy="254000"/>
            <wp:effectExtent l="0" t="0" r="0" b="0"/>
            <wp:wrapNone/>
            <wp:docPr id="3" name="Picture 3" descr="Image result for chill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chilli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2C7356" w14:textId="32E658E9" w:rsidR="00800570" w:rsidRDefault="00F83F5A">
      <w:r>
        <w:rPr>
          <w:noProof/>
          <w:lang w:eastAsia="en-GB" w:bidi="ar-SA"/>
        </w:rPr>
        <w:drawing>
          <wp:anchor distT="0" distB="0" distL="114300" distR="114300" simplePos="0" relativeHeight="251718656" behindDoc="0" locked="0" layoutInCell="1" allowOverlap="1" wp14:anchorId="6DDFAC21" wp14:editId="6E3B72BB">
            <wp:simplePos x="0" y="0"/>
            <wp:positionH relativeFrom="column">
              <wp:posOffset>1263922</wp:posOffset>
            </wp:positionH>
            <wp:positionV relativeFrom="paragraph">
              <wp:posOffset>102417</wp:posOffset>
            </wp:positionV>
            <wp:extent cx="714003" cy="59805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003" cy="598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E2AD2B" w14:textId="72DB3CC4" w:rsidR="00800570" w:rsidRDefault="00800570"/>
    <w:p w14:paraId="53B93741" w14:textId="7E065AB6" w:rsidR="00800570" w:rsidRDefault="00800570"/>
    <w:p w14:paraId="512B8DA5" w14:textId="6300C1F3" w:rsidR="00800570" w:rsidRDefault="00F83F5A">
      <w:r>
        <w:rPr>
          <w:noProof/>
          <w:lang w:eastAsia="en-GB" w:bidi="ar-SA"/>
        </w:rPr>
        <w:drawing>
          <wp:anchor distT="0" distB="0" distL="114300" distR="114300" simplePos="0" relativeHeight="251719680" behindDoc="0" locked="0" layoutInCell="1" allowOverlap="1" wp14:anchorId="4544CC5E" wp14:editId="18AA24F7">
            <wp:simplePos x="0" y="0"/>
            <wp:positionH relativeFrom="column">
              <wp:posOffset>2315069</wp:posOffset>
            </wp:positionH>
            <wp:positionV relativeFrom="paragraph">
              <wp:posOffset>147567</wp:posOffset>
            </wp:positionV>
            <wp:extent cx="1353787" cy="265436"/>
            <wp:effectExtent l="0" t="0" r="0" b="127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787" cy="265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6E137" w14:textId="5FB723FC" w:rsidR="00800570" w:rsidRDefault="00F83F5A">
      <w:r>
        <w:rPr>
          <w:noProof/>
          <w:lang w:eastAsia="en-GB" w:bidi="ar-SA"/>
        </w:rPr>
        <w:drawing>
          <wp:anchor distT="0" distB="0" distL="114300" distR="114300" simplePos="0" relativeHeight="251720704" behindDoc="0" locked="0" layoutInCell="1" allowOverlap="1" wp14:anchorId="740A8D36" wp14:editId="0FEC7342">
            <wp:simplePos x="0" y="0"/>
            <wp:positionH relativeFrom="column">
              <wp:posOffset>1264722</wp:posOffset>
            </wp:positionH>
            <wp:positionV relativeFrom="paragraph">
              <wp:posOffset>149662</wp:posOffset>
            </wp:positionV>
            <wp:extent cx="733278" cy="587829"/>
            <wp:effectExtent l="0" t="0" r="0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965" cy="588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C65B4" w14:textId="6C1CA11B" w:rsidR="00800570" w:rsidRDefault="00800570"/>
    <w:p w14:paraId="0D12834E" w14:textId="38A74195" w:rsidR="00800570" w:rsidRDefault="00800570"/>
    <w:p w14:paraId="4035A9FD" w14:textId="038BB6E4" w:rsidR="00800570" w:rsidRDefault="004B7329">
      <w:r>
        <w:rPr>
          <w:noProof/>
          <w:lang w:eastAsia="en-GB" w:bidi="ar-SA"/>
        </w:rPr>
        <w:drawing>
          <wp:anchor distT="0" distB="0" distL="114300" distR="114300" simplePos="0" relativeHeight="251725824" behindDoc="0" locked="0" layoutInCell="1" allowOverlap="1" wp14:anchorId="2774839B" wp14:editId="52823138">
            <wp:simplePos x="0" y="0"/>
            <wp:positionH relativeFrom="column">
              <wp:posOffset>5826557</wp:posOffset>
            </wp:positionH>
            <wp:positionV relativeFrom="paragraph">
              <wp:posOffset>9271</wp:posOffset>
            </wp:positionV>
            <wp:extent cx="842645" cy="587025"/>
            <wp:effectExtent l="0" t="0" r="0" b="381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69"/>
                    <a:stretch/>
                  </pic:blipFill>
                  <pic:spPr bwMode="auto">
                    <a:xfrm>
                      <a:off x="0" y="0"/>
                      <a:ext cx="842645" cy="58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0A2">
        <w:rPr>
          <w:noProof/>
          <w:lang w:eastAsia="en-GB" w:bidi="ar-SA"/>
        </w:rPr>
        <w:drawing>
          <wp:anchor distT="0" distB="0" distL="114300" distR="114300" simplePos="0" relativeHeight="251721728" behindDoc="0" locked="0" layoutInCell="1" allowOverlap="1" wp14:anchorId="36432FD8" wp14:editId="0EC4C8F3">
            <wp:simplePos x="0" y="0"/>
            <wp:positionH relativeFrom="column">
              <wp:posOffset>2053235</wp:posOffset>
            </wp:positionH>
            <wp:positionV relativeFrom="paragraph">
              <wp:posOffset>177981</wp:posOffset>
            </wp:positionV>
            <wp:extent cx="695556" cy="593767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556" cy="593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DDC10" w14:textId="0E90885C" w:rsidR="00800570" w:rsidRDefault="00800570">
      <w:bookmarkStart w:id="0" w:name="_GoBack"/>
      <w:bookmarkEnd w:id="0"/>
    </w:p>
    <w:p w14:paraId="56E72C9F" w14:textId="256E6C86" w:rsidR="00800570" w:rsidRDefault="00800570"/>
    <w:p w14:paraId="258C7A53" w14:textId="7B43FA08" w:rsidR="00800570" w:rsidRDefault="00800570"/>
    <w:p w14:paraId="68715528" w14:textId="4A35D619" w:rsidR="00800570" w:rsidRDefault="00800570"/>
    <w:p w14:paraId="5521FEC9" w14:textId="6983F57D" w:rsidR="00800570" w:rsidRDefault="00800570"/>
    <w:p w14:paraId="4199CCB7" w14:textId="55D6DDC0" w:rsidR="00FD0AB0" w:rsidRDefault="008878E3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BEEC6" wp14:editId="4AFCE2F6">
                <wp:simplePos x="0" y="0"/>
                <wp:positionH relativeFrom="margin">
                  <wp:align>left</wp:align>
                </wp:positionH>
                <wp:positionV relativeFrom="paragraph">
                  <wp:posOffset>181737</wp:posOffset>
                </wp:positionV>
                <wp:extent cx="6723380" cy="714375"/>
                <wp:effectExtent l="19050" t="19050" r="2032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380" cy="714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E8C9B" w14:textId="2EE411F4" w:rsidR="009A3901" w:rsidRPr="002058D4" w:rsidRDefault="009A3901" w:rsidP="000C39E8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26007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Quick Comprehension:</w:t>
                            </w:r>
                            <w:r w:rsidRPr="002058D4"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45D19">
                              <w:rPr>
                                <w:rFonts w:ascii="Maiandra GD" w:hAnsi="Maiandra GD"/>
                                <w:color w:val="FF0000"/>
                                <w:sz w:val="22"/>
                                <w:szCs w:val="22"/>
                              </w:rPr>
                              <w:t xml:space="preserve">Complete the reading comprehension. </w:t>
                            </w:r>
                            <w:r w:rsidRPr="006B2D48">
                              <w:rPr>
                                <w:rFonts w:ascii="Maiandra GD" w:hAnsi="Maiandra GD"/>
                                <w:color w:val="FF0000"/>
                                <w:sz w:val="22"/>
                                <w:szCs w:val="22"/>
                              </w:rPr>
                              <w:t xml:space="preserve">Children should allow themselves one minute to read the text, and five/ten minutes to answer the questions. Some of the questions are quite tricky, so don’t worry if you have to talk them through with an adult.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BEEC6" id="Rounded Rectangle 10" o:spid="_x0000_s1030" style="position:absolute;margin-left:0;margin-top:14.3pt;width:529.4pt;height:56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" filled="f" strokecolor="#ffc000" strokeweight="3pt">
                <v:stroke joinstyle="miter"/>
                <v:textbox>
                  <w:txbxContent>
                    <w:p w14:paraId="109E8C9B" w14:textId="2EE411F4" w:rsidR="009A3901" w:rsidRPr="002058D4" w:rsidRDefault="009A3901" w:rsidP="000C39E8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sz w:val="22"/>
                          <w:szCs w:val="22"/>
                        </w:rPr>
                      </w:pPr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Quick Comprehension:</w:t>
                      </w:r>
                      <w:r w:rsidRPr="002058D4">
                        <w:rPr>
                          <w:rFonts w:ascii="Maiandra GD" w:hAnsi="Maiandra GD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Pr="00345D19">
                        <w:rPr>
                          <w:rFonts w:ascii="Maiandra GD" w:hAnsi="Maiandra GD"/>
                          <w:color w:val="FF0000"/>
                          <w:sz w:val="22"/>
                          <w:szCs w:val="22"/>
                        </w:rPr>
                        <w:t xml:space="preserve">Complete the reading comprehension. </w:t>
                      </w:r>
                      <w:r w:rsidRPr="006B2D48">
                        <w:rPr>
                          <w:rFonts w:ascii="Maiandra GD" w:hAnsi="Maiandra GD"/>
                          <w:color w:val="FF0000"/>
                          <w:sz w:val="22"/>
                          <w:szCs w:val="22"/>
                        </w:rPr>
                        <w:t xml:space="preserve">Children should allow themselves one minute to read the text, and five/ten minutes to answer the questions. Some of the questions are quite tricky, so don’t worry if you have to talk them through with an adult.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1D053D" w14:textId="3D9B96CF" w:rsidR="00FD0AB0" w:rsidRDefault="00FD0AB0"/>
    <w:p w14:paraId="589525B9" w14:textId="2E86969D" w:rsidR="00737674" w:rsidRDefault="00737674"/>
    <w:p w14:paraId="256DEC44" w14:textId="247C800B" w:rsidR="00737674" w:rsidRDefault="00737674"/>
    <w:p w14:paraId="772E51B9" w14:textId="464E12DC" w:rsidR="00737674" w:rsidRDefault="00737674"/>
    <w:p w14:paraId="393A93E0" w14:textId="20C78A5A" w:rsidR="00737674" w:rsidRDefault="006B2D48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6B28F" wp14:editId="22617D2F">
                <wp:simplePos x="0" y="0"/>
                <wp:positionH relativeFrom="margin">
                  <wp:posOffset>-83820</wp:posOffset>
                </wp:positionH>
                <wp:positionV relativeFrom="paragraph">
                  <wp:posOffset>56515</wp:posOffset>
                </wp:positionV>
                <wp:extent cx="2628900" cy="4130040"/>
                <wp:effectExtent l="19050" t="19050" r="1905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130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F84F64" w14:textId="342CBBAC" w:rsidR="009A3901" w:rsidRPr="008878E3" w:rsidRDefault="009A3901" w:rsidP="00F342E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878E3"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  <w:t>Spellings</w:t>
                            </w:r>
                          </w:p>
                          <w:p w14:paraId="33288E33" w14:textId="77777777" w:rsidR="009A3901" w:rsidRPr="00F342E0" w:rsidRDefault="009A3901" w:rsidP="00F342E0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45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607"/>
                            </w:tblGrid>
                            <w:tr w:rsidR="009A3901" w:rsidRPr="00F342E0" w14:paraId="37ACE67C" w14:textId="77777777" w:rsidTr="0010476A">
                              <w:tc>
                                <w:tcPr>
                                  <w:tcW w:w="1843" w:type="dxa"/>
                                </w:tcPr>
                                <w:p w14:paraId="16D220CC" w14:textId="783E6B0F" w:rsidR="009A3901" w:rsidRPr="00095D7F" w:rsidRDefault="009A3901" w:rsidP="00E571F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b/>
                                      <w:color w:val="00B05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095D7F">
                                    <w:rPr>
                                      <w:rFonts w:ascii="Maiandra GD" w:hAnsi="Maiandra GD" w:cs="SassoonPrimary"/>
                                      <w:b/>
                                      <w:color w:val="00B050"/>
                                      <w:sz w:val="32"/>
                                      <w:szCs w:val="32"/>
                                      <w:u w:val="single"/>
                                    </w:rPr>
                                    <w:t>Core</w:t>
                                  </w:r>
                                </w:p>
                                <w:p w14:paraId="6820D9A5" w14:textId="77777777" w:rsidR="009A3901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 xml:space="preserve">salary </w:t>
                                  </w:r>
                                </w:p>
                                <w:p w14:paraId="6258A5F0" w14:textId="77777777" w:rsidR="009A3901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stationary</w:t>
                                  </w:r>
                                </w:p>
                                <w:p w14:paraId="239521A3" w14:textId="77777777" w:rsidR="009A3901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necessary</w:t>
                                  </w:r>
                                </w:p>
                                <w:p w14:paraId="04CA37D3" w14:textId="77777777" w:rsidR="009A3901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anniversary</w:t>
                                  </w:r>
                                </w:p>
                                <w:p w14:paraId="0B383C72" w14:textId="77777777" w:rsidR="009A3901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historic</w:t>
                                  </w:r>
                                </w:p>
                                <w:p w14:paraId="1A4C3F21" w14:textId="77777777" w:rsidR="009A3901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traffic</w:t>
                                  </w:r>
                                </w:p>
                                <w:p w14:paraId="69F62F51" w14:textId="77777777" w:rsidR="009A3901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picnic</w:t>
                                  </w:r>
                                </w:p>
                                <w:p w14:paraId="0375471A" w14:textId="77777777" w:rsidR="009A3901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tunic</w:t>
                                  </w:r>
                                </w:p>
                                <w:p w14:paraId="752E97FC" w14:textId="77777777" w:rsidR="009A3901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long</w:t>
                                  </w:r>
                                </w:p>
                                <w:p w14:paraId="6C981CA3" w14:textId="77777777" w:rsidR="009A3901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along</w:t>
                                  </w:r>
                                </w:p>
                                <w:p w14:paraId="62D982E6" w14:textId="77777777" w:rsidR="009A3901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last</w:t>
                                  </w:r>
                                </w:p>
                                <w:p w14:paraId="5779355A" w14:textId="77777777" w:rsidR="009A3901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fast</w:t>
                                  </w:r>
                                </w:p>
                                <w:p w14:paraId="65F4721D" w14:textId="77777777" w:rsidR="009A3901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best</w:t>
                                  </w:r>
                                </w:p>
                                <w:p w14:paraId="53403563" w14:textId="77777777" w:rsidR="009A3901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next</w:t>
                                  </w:r>
                                </w:p>
                                <w:p w14:paraId="15109D8C" w14:textId="77777777" w:rsidR="009A3901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believe</w:t>
                                  </w:r>
                                </w:p>
                                <w:p w14:paraId="1D521469" w14:textId="691A9E22" w:rsidR="009A3901" w:rsidRPr="006B2D48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reign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14:paraId="7C3A074D" w14:textId="3430611E" w:rsidR="009A3901" w:rsidRPr="00095D7F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b/>
                                      <w:color w:val="7030A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095D7F">
                                    <w:rPr>
                                      <w:rFonts w:ascii="Maiandra GD" w:hAnsi="Maiandra GD" w:cs="SassoonPrimary"/>
                                      <w:b/>
                                      <w:color w:val="7030A0"/>
                                      <w:sz w:val="32"/>
                                      <w:szCs w:val="32"/>
                                      <w:u w:val="single"/>
                                    </w:rPr>
                                    <w:t>Support</w:t>
                                  </w:r>
                                </w:p>
                                <w:p w14:paraId="2B33EC80" w14:textId="77777777" w:rsidR="009A3901" w:rsidRPr="0004520C" w:rsidRDefault="009A3901" w:rsidP="002F34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04520C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demist</w:t>
                                  </w:r>
                                </w:p>
                                <w:p w14:paraId="48F505FC" w14:textId="77777777" w:rsidR="009A3901" w:rsidRPr="0004520C" w:rsidRDefault="009A3901" w:rsidP="002F34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04520C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debug</w:t>
                                  </w:r>
                                </w:p>
                                <w:p w14:paraId="7C522996" w14:textId="77777777" w:rsidR="009A3901" w:rsidRPr="0004520C" w:rsidRDefault="009A3901" w:rsidP="002F34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04520C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decamp</w:t>
                                  </w:r>
                                </w:p>
                                <w:p w14:paraId="44214CFE" w14:textId="77777777" w:rsidR="009A3901" w:rsidRPr="0004520C" w:rsidRDefault="009A3901" w:rsidP="002F34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04520C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decode</w:t>
                                  </w:r>
                                </w:p>
                                <w:p w14:paraId="7D3B033D" w14:textId="77777777" w:rsidR="009A3901" w:rsidRPr="0004520C" w:rsidRDefault="009A3901" w:rsidP="002F34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04520C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deform</w:t>
                                  </w:r>
                                </w:p>
                                <w:p w14:paraId="638A0229" w14:textId="77777777" w:rsidR="009A3901" w:rsidRPr="0004520C" w:rsidRDefault="009A3901" w:rsidP="002F34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04520C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defuse</w:t>
                                  </w:r>
                                </w:p>
                                <w:p w14:paraId="20EC30DB" w14:textId="77777777" w:rsidR="009A3901" w:rsidRPr="0004520C" w:rsidRDefault="009A3901" w:rsidP="002F34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04520C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road</w:t>
                                  </w:r>
                                </w:p>
                                <w:p w14:paraId="4931950F" w14:textId="77777777" w:rsidR="009A3901" w:rsidRPr="0004520C" w:rsidRDefault="009A3901" w:rsidP="002F34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04520C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toad</w:t>
                                  </w:r>
                                </w:p>
                                <w:p w14:paraId="111D0F0F" w14:textId="77777777" w:rsidR="009A3901" w:rsidRPr="0004520C" w:rsidRDefault="009A3901" w:rsidP="002F34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04520C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load</w:t>
                                  </w:r>
                                </w:p>
                                <w:p w14:paraId="57B60EE2" w14:textId="77777777" w:rsidR="009A3901" w:rsidRPr="0004520C" w:rsidRDefault="009A3901" w:rsidP="002F34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04520C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coat</w:t>
                                  </w:r>
                                </w:p>
                                <w:p w14:paraId="0E90CF4D" w14:textId="77777777" w:rsidR="009A3901" w:rsidRPr="0004520C" w:rsidRDefault="009A3901" w:rsidP="002F34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04520C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goat</w:t>
                                  </w:r>
                                </w:p>
                                <w:p w14:paraId="7095CE4C" w14:textId="77777777" w:rsidR="009A3901" w:rsidRPr="0004520C" w:rsidRDefault="009A3901" w:rsidP="002F34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04520C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throat</w:t>
                                  </w:r>
                                </w:p>
                                <w:p w14:paraId="46A2E745" w14:textId="77777777" w:rsidR="009A3901" w:rsidRPr="0004520C" w:rsidRDefault="009A3901" w:rsidP="002F34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04520C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look</w:t>
                                  </w:r>
                                </w:p>
                                <w:p w14:paraId="0F679D70" w14:textId="77777777" w:rsidR="009A3901" w:rsidRDefault="009A3901" w:rsidP="002F34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04520C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too</w:t>
                                  </w:r>
                                </w:p>
                                <w:p w14:paraId="082B2975" w14:textId="77777777" w:rsidR="009A3901" w:rsidRDefault="009A3901" w:rsidP="002F34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regular</w:t>
                                  </w:r>
                                </w:p>
                                <w:p w14:paraId="70E5B710" w14:textId="5029D2F4" w:rsidR="009A3901" w:rsidRPr="0050188E" w:rsidRDefault="009A3901" w:rsidP="002F34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particular</w:t>
                                  </w:r>
                                </w:p>
                              </w:tc>
                            </w:tr>
                          </w:tbl>
                          <w:p w14:paraId="302CCDB3" w14:textId="391C67B0" w:rsidR="009A3901" w:rsidRPr="00F342E0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aiandra GD" w:hAnsi="Maiandra GD" w:cs="SassoonPrimary"/>
                                <w:color w:val="272627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03"/>
                            </w:tblGrid>
                            <w:tr w:rsidR="009A3901" w:rsidRPr="00F342E0" w14:paraId="39D18B7C" w14:textId="77777777" w:rsidTr="00E571F8">
                              <w:tc>
                                <w:tcPr>
                                  <w:tcW w:w="3103" w:type="dxa"/>
                                </w:tcPr>
                                <w:p w14:paraId="60CD2A02" w14:textId="44CEAE67" w:rsidR="009A3901" w:rsidRPr="00F342E0" w:rsidRDefault="009A3901" w:rsidP="00F342E0">
                                  <w:pPr>
                                    <w:rPr>
                                      <w:rFonts w:ascii="Maiandra GD" w:hAnsi="Maiandra G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E0D815" w14:textId="77777777" w:rsidR="009A3901" w:rsidRPr="00F342E0" w:rsidRDefault="009A3901" w:rsidP="00F342E0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6B28F" id="Rounded Rectangle 2" o:spid="_x0000_s1031" style="position:absolute;margin-left:-6.6pt;margin-top:4.45pt;width:207pt;height:325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" fillcolor="window" strokecolor="#0070c0" strokeweight="3pt">
                <v:stroke joinstyle="miter"/>
                <v:textbox>
                  <w:txbxContent>
                    <w:p w14:paraId="55F84F64" w14:textId="342CBBAC" w:rsidR="009A3901" w:rsidRPr="008878E3" w:rsidRDefault="009A3901" w:rsidP="00F342E0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878E3"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  <w:t>Spellings</w:t>
                      </w:r>
                    </w:p>
                    <w:p w14:paraId="33288E33" w14:textId="77777777" w:rsidR="009A3901" w:rsidRPr="00F342E0" w:rsidRDefault="009A3901" w:rsidP="00F342E0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345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607"/>
                      </w:tblGrid>
                      <w:tr w:rsidR="009A3901" w:rsidRPr="00F342E0" w14:paraId="37ACE67C" w14:textId="77777777" w:rsidTr="0010476A">
                        <w:tc>
                          <w:tcPr>
                            <w:tcW w:w="1843" w:type="dxa"/>
                          </w:tcPr>
                          <w:p w14:paraId="16D220CC" w14:textId="783E6B0F" w:rsidR="009A3901" w:rsidRPr="00095D7F" w:rsidRDefault="009A3901" w:rsidP="00E571F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95D7F">
                              <w:rPr>
                                <w:rFonts w:ascii="Maiandra GD" w:hAnsi="Maiandra GD" w:cs="SassoonPrimary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Core</w:t>
                            </w:r>
                          </w:p>
                          <w:p w14:paraId="6820D9A5" w14:textId="77777777" w:rsidR="009A3901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 xml:space="preserve">salary </w:t>
                            </w:r>
                          </w:p>
                          <w:p w14:paraId="6258A5F0" w14:textId="77777777" w:rsidR="009A3901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stationary</w:t>
                            </w:r>
                          </w:p>
                          <w:p w14:paraId="239521A3" w14:textId="77777777" w:rsidR="009A3901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necessary</w:t>
                            </w:r>
                          </w:p>
                          <w:p w14:paraId="04CA37D3" w14:textId="77777777" w:rsidR="009A3901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anniversary</w:t>
                            </w:r>
                          </w:p>
                          <w:p w14:paraId="0B383C72" w14:textId="77777777" w:rsidR="009A3901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historic</w:t>
                            </w:r>
                          </w:p>
                          <w:p w14:paraId="1A4C3F21" w14:textId="77777777" w:rsidR="009A3901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traffic</w:t>
                            </w:r>
                          </w:p>
                          <w:p w14:paraId="69F62F51" w14:textId="77777777" w:rsidR="009A3901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picnic</w:t>
                            </w:r>
                          </w:p>
                          <w:p w14:paraId="0375471A" w14:textId="77777777" w:rsidR="009A3901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tunic</w:t>
                            </w:r>
                          </w:p>
                          <w:p w14:paraId="752E97FC" w14:textId="77777777" w:rsidR="009A3901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long</w:t>
                            </w:r>
                          </w:p>
                          <w:p w14:paraId="6C981CA3" w14:textId="77777777" w:rsidR="009A3901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along</w:t>
                            </w:r>
                          </w:p>
                          <w:p w14:paraId="62D982E6" w14:textId="77777777" w:rsidR="009A3901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last</w:t>
                            </w:r>
                          </w:p>
                          <w:p w14:paraId="5779355A" w14:textId="77777777" w:rsidR="009A3901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fast</w:t>
                            </w:r>
                          </w:p>
                          <w:p w14:paraId="65F4721D" w14:textId="77777777" w:rsidR="009A3901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best</w:t>
                            </w:r>
                          </w:p>
                          <w:p w14:paraId="53403563" w14:textId="77777777" w:rsidR="009A3901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next</w:t>
                            </w:r>
                          </w:p>
                          <w:p w14:paraId="15109D8C" w14:textId="77777777" w:rsidR="009A3901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believe</w:t>
                            </w:r>
                          </w:p>
                          <w:p w14:paraId="1D521469" w14:textId="691A9E22" w:rsidR="009A3901" w:rsidRPr="006B2D48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reign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14:paraId="7C3A074D" w14:textId="3430611E" w:rsidR="009A3901" w:rsidRPr="00095D7F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95D7F">
                              <w:rPr>
                                <w:rFonts w:ascii="Maiandra GD" w:hAnsi="Maiandra GD" w:cs="SassoonPrimary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Support</w:t>
                            </w:r>
                          </w:p>
                          <w:p w14:paraId="2B33EC80" w14:textId="77777777" w:rsidR="009A3901" w:rsidRPr="0004520C" w:rsidRDefault="009A3901" w:rsidP="002F3471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04520C">
                              <w:rPr>
                                <w:rFonts w:ascii="Maiandra GD" w:hAnsi="Maiandra GD"/>
                                <w:szCs w:val="24"/>
                              </w:rPr>
                              <w:t>demist</w:t>
                            </w:r>
                          </w:p>
                          <w:p w14:paraId="48F505FC" w14:textId="77777777" w:rsidR="009A3901" w:rsidRPr="0004520C" w:rsidRDefault="009A3901" w:rsidP="002F3471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04520C">
                              <w:rPr>
                                <w:rFonts w:ascii="Maiandra GD" w:hAnsi="Maiandra GD"/>
                                <w:szCs w:val="24"/>
                              </w:rPr>
                              <w:t>debug</w:t>
                            </w:r>
                          </w:p>
                          <w:p w14:paraId="7C522996" w14:textId="77777777" w:rsidR="009A3901" w:rsidRPr="0004520C" w:rsidRDefault="009A3901" w:rsidP="002F3471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04520C">
                              <w:rPr>
                                <w:rFonts w:ascii="Maiandra GD" w:hAnsi="Maiandra GD"/>
                                <w:szCs w:val="24"/>
                              </w:rPr>
                              <w:t>decamp</w:t>
                            </w:r>
                          </w:p>
                          <w:p w14:paraId="44214CFE" w14:textId="77777777" w:rsidR="009A3901" w:rsidRPr="0004520C" w:rsidRDefault="009A3901" w:rsidP="002F3471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04520C">
                              <w:rPr>
                                <w:rFonts w:ascii="Maiandra GD" w:hAnsi="Maiandra GD"/>
                                <w:szCs w:val="24"/>
                              </w:rPr>
                              <w:t>decode</w:t>
                            </w:r>
                          </w:p>
                          <w:p w14:paraId="7D3B033D" w14:textId="77777777" w:rsidR="009A3901" w:rsidRPr="0004520C" w:rsidRDefault="009A3901" w:rsidP="002F3471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04520C">
                              <w:rPr>
                                <w:rFonts w:ascii="Maiandra GD" w:hAnsi="Maiandra GD"/>
                                <w:szCs w:val="24"/>
                              </w:rPr>
                              <w:t>deform</w:t>
                            </w:r>
                          </w:p>
                          <w:p w14:paraId="638A0229" w14:textId="77777777" w:rsidR="009A3901" w:rsidRPr="0004520C" w:rsidRDefault="009A3901" w:rsidP="002F3471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04520C">
                              <w:rPr>
                                <w:rFonts w:ascii="Maiandra GD" w:hAnsi="Maiandra GD"/>
                                <w:szCs w:val="24"/>
                              </w:rPr>
                              <w:t>defuse</w:t>
                            </w:r>
                          </w:p>
                          <w:p w14:paraId="20EC30DB" w14:textId="77777777" w:rsidR="009A3901" w:rsidRPr="0004520C" w:rsidRDefault="009A3901" w:rsidP="002F3471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04520C">
                              <w:rPr>
                                <w:rFonts w:ascii="Maiandra GD" w:hAnsi="Maiandra GD"/>
                                <w:szCs w:val="24"/>
                              </w:rPr>
                              <w:t>road</w:t>
                            </w:r>
                          </w:p>
                          <w:p w14:paraId="4931950F" w14:textId="77777777" w:rsidR="009A3901" w:rsidRPr="0004520C" w:rsidRDefault="009A3901" w:rsidP="002F3471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04520C">
                              <w:rPr>
                                <w:rFonts w:ascii="Maiandra GD" w:hAnsi="Maiandra GD"/>
                                <w:szCs w:val="24"/>
                              </w:rPr>
                              <w:t>toad</w:t>
                            </w:r>
                          </w:p>
                          <w:p w14:paraId="111D0F0F" w14:textId="77777777" w:rsidR="009A3901" w:rsidRPr="0004520C" w:rsidRDefault="009A3901" w:rsidP="002F3471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04520C">
                              <w:rPr>
                                <w:rFonts w:ascii="Maiandra GD" w:hAnsi="Maiandra GD"/>
                                <w:szCs w:val="24"/>
                              </w:rPr>
                              <w:t>load</w:t>
                            </w:r>
                          </w:p>
                          <w:p w14:paraId="57B60EE2" w14:textId="77777777" w:rsidR="009A3901" w:rsidRPr="0004520C" w:rsidRDefault="009A3901" w:rsidP="002F3471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04520C">
                              <w:rPr>
                                <w:rFonts w:ascii="Maiandra GD" w:hAnsi="Maiandra GD"/>
                                <w:szCs w:val="24"/>
                              </w:rPr>
                              <w:t>coat</w:t>
                            </w:r>
                          </w:p>
                          <w:p w14:paraId="0E90CF4D" w14:textId="77777777" w:rsidR="009A3901" w:rsidRPr="0004520C" w:rsidRDefault="009A3901" w:rsidP="002F3471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04520C">
                              <w:rPr>
                                <w:rFonts w:ascii="Maiandra GD" w:hAnsi="Maiandra GD"/>
                                <w:szCs w:val="24"/>
                              </w:rPr>
                              <w:t>goat</w:t>
                            </w:r>
                          </w:p>
                          <w:p w14:paraId="7095CE4C" w14:textId="77777777" w:rsidR="009A3901" w:rsidRPr="0004520C" w:rsidRDefault="009A3901" w:rsidP="002F3471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04520C">
                              <w:rPr>
                                <w:rFonts w:ascii="Maiandra GD" w:hAnsi="Maiandra GD"/>
                                <w:szCs w:val="24"/>
                              </w:rPr>
                              <w:t>throat</w:t>
                            </w:r>
                          </w:p>
                          <w:p w14:paraId="46A2E745" w14:textId="77777777" w:rsidR="009A3901" w:rsidRPr="0004520C" w:rsidRDefault="009A3901" w:rsidP="002F3471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04520C">
                              <w:rPr>
                                <w:rFonts w:ascii="Maiandra GD" w:hAnsi="Maiandra GD"/>
                                <w:szCs w:val="24"/>
                              </w:rPr>
                              <w:t>look</w:t>
                            </w:r>
                          </w:p>
                          <w:p w14:paraId="0F679D70" w14:textId="77777777" w:rsidR="009A3901" w:rsidRDefault="009A3901" w:rsidP="002F3471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04520C">
                              <w:rPr>
                                <w:rFonts w:ascii="Maiandra GD" w:hAnsi="Maiandra GD"/>
                                <w:szCs w:val="24"/>
                              </w:rPr>
                              <w:t>too</w:t>
                            </w:r>
                          </w:p>
                          <w:p w14:paraId="082B2975" w14:textId="77777777" w:rsidR="009A3901" w:rsidRDefault="009A3901" w:rsidP="002F3471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>regular</w:t>
                            </w:r>
                          </w:p>
                          <w:p w14:paraId="70E5B710" w14:textId="5029D2F4" w:rsidR="009A3901" w:rsidRPr="0050188E" w:rsidRDefault="009A3901" w:rsidP="002F3471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>particular</w:t>
                            </w:r>
                          </w:p>
                        </w:tc>
                      </w:tr>
                    </w:tbl>
                    <w:p w14:paraId="302CCDB3" w14:textId="391C67B0" w:rsidR="009A3901" w:rsidRPr="00F342E0" w:rsidRDefault="009A3901" w:rsidP="00F342E0">
                      <w:pPr>
                        <w:autoSpaceDE w:val="0"/>
                        <w:autoSpaceDN w:val="0"/>
                        <w:adjustRightInd w:val="0"/>
                        <w:rPr>
                          <w:rFonts w:ascii="Maiandra GD" w:hAnsi="Maiandra GD" w:cs="SassoonPrimary"/>
                          <w:color w:val="272627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03"/>
                      </w:tblGrid>
                      <w:tr w:rsidR="009A3901" w:rsidRPr="00F342E0" w14:paraId="39D18B7C" w14:textId="77777777" w:rsidTr="00E571F8">
                        <w:tc>
                          <w:tcPr>
                            <w:tcW w:w="3103" w:type="dxa"/>
                          </w:tcPr>
                          <w:p w14:paraId="60CD2A02" w14:textId="44CEAE67" w:rsidR="009A3901" w:rsidRPr="00F342E0" w:rsidRDefault="009A3901" w:rsidP="00F342E0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6E0D815" w14:textId="77777777" w:rsidR="009A3901" w:rsidRPr="00F342E0" w:rsidRDefault="009A3901" w:rsidP="00F342E0">
                      <w:pPr>
                        <w:rPr>
                          <w:rFonts w:ascii="Maiandra GD" w:hAnsi="Maiandra GD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78E3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CFE4F" wp14:editId="759F1274">
                <wp:simplePos x="0" y="0"/>
                <wp:positionH relativeFrom="margin">
                  <wp:posOffset>2827020</wp:posOffset>
                </wp:positionH>
                <wp:positionV relativeFrom="paragraph">
                  <wp:posOffset>33655</wp:posOffset>
                </wp:positionV>
                <wp:extent cx="3957955" cy="2583180"/>
                <wp:effectExtent l="19050" t="19050" r="23495" b="266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955" cy="258318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EB8380" w14:textId="5CD3B734" w:rsidR="009A3901" w:rsidRPr="00D26007" w:rsidRDefault="009A3901" w:rsidP="00C3130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26007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SPaG Challenge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in books please</w:t>
                            </w:r>
                            <w:r w:rsidRPr="00D26007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23C59E04" w14:textId="61BFD6ED" w:rsidR="009A3901" w:rsidRDefault="009A3901" w:rsidP="009A3901">
                            <w:pPr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887F517" w14:textId="6F7F0C44" w:rsidR="009A3901" w:rsidRDefault="009A3901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  <w:r w:rsidRPr="00175EFD">
                              <w:rPr>
                                <w:rFonts w:ascii="Maiandra GD" w:hAnsi="Maiandra GD"/>
                                <w:noProof/>
                                <w:color w:val="000000" w:themeColor="text1"/>
                                <w:u w:val="single"/>
                                <w:lang w:eastAsia="en-GB" w:bidi="ar-SA"/>
                              </w:rPr>
                              <w:drawing>
                                <wp:inline distT="0" distB="0" distL="0" distR="0" wp14:anchorId="7806729A" wp14:editId="29442637">
                                  <wp:extent cx="3528060" cy="1615440"/>
                                  <wp:effectExtent l="0" t="0" r="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3723" cy="1636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6E51C1" w14:textId="2CE75FEB" w:rsidR="009A3901" w:rsidRDefault="009A3901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35772CB" w14:textId="3DA70A78" w:rsidR="009A3901" w:rsidRDefault="009A3901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659F5AEF" w14:textId="2D706F06" w:rsidR="009A3901" w:rsidRDefault="009A3901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D5FF7BF" w14:textId="77777777" w:rsidR="009A3901" w:rsidRPr="00F342E0" w:rsidRDefault="009A3901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1931836B" w14:textId="285F1073" w:rsidR="009A3901" w:rsidRPr="00FD0AB0" w:rsidRDefault="009A3901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CFE4F" id="Rounded Rectangle 14" o:spid="_x0000_s1032" style="position:absolute;margin-left:222.6pt;margin-top:2.65pt;width:311.65pt;height:20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" filled="f" strokecolor="#7030a0" strokeweight="3pt">
                <v:stroke joinstyle="miter"/>
                <v:textbox>
                  <w:txbxContent>
                    <w:p w14:paraId="7CEB8380" w14:textId="5CD3B734" w:rsidR="009A3901" w:rsidRPr="00D26007" w:rsidRDefault="009A3901" w:rsidP="00C3130B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SPaG</w:t>
                      </w:r>
                      <w:proofErr w:type="spellEnd"/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Challenge</w:t>
                      </w: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in books please</w:t>
                      </w:r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23C59E04" w14:textId="61BFD6ED" w:rsidR="009A3901" w:rsidRDefault="009A3901" w:rsidP="009A3901">
                      <w:pPr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0887F517" w14:textId="6F7F0C44" w:rsidR="009A3901" w:rsidRDefault="009A3901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  <w:bookmarkStart w:id="1" w:name="_GoBack"/>
                      <w:r w:rsidRPr="00175EFD">
                        <w:rPr>
                          <w:rFonts w:ascii="Maiandra GD" w:hAnsi="Maiandra GD"/>
                          <w:noProof/>
                          <w:color w:val="000000" w:themeColor="text1"/>
                          <w:u w:val="single"/>
                          <w:lang w:eastAsia="en-GB" w:bidi="ar-SA"/>
                        </w:rPr>
                        <w:drawing>
                          <wp:inline distT="0" distB="0" distL="0" distR="0" wp14:anchorId="7806729A" wp14:editId="29442637">
                            <wp:extent cx="3528060" cy="1615440"/>
                            <wp:effectExtent l="0" t="0" r="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3723" cy="16363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0B6E51C1" w14:textId="2CE75FEB" w:rsidR="009A3901" w:rsidRDefault="009A3901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435772CB" w14:textId="3DA70A78" w:rsidR="009A3901" w:rsidRDefault="009A3901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659F5AEF" w14:textId="2D706F06" w:rsidR="009A3901" w:rsidRDefault="009A3901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4D5FF7BF" w14:textId="77777777" w:rsidR="009A3901" w:rsidRPr="00F342E0" w:rsidRDefault="009A3901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1931836B" w14:textId="285F1073" w:rsidR="009A3901" w:rsidRPr="00FD0AB0" w:rsidRDefault="009A3901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>
                        <w:rPr>
                          <w:rFonts w:ascii="Maiandra GD" w:hAnsi="Maiandra GD"/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86DA1D" w14:textId="013C24C0" w:rsidR="00737674" w:rsidRDefault="00737674"/>
    <w:p w14:paraId="0251ABC9" w14:textId="530305F7" w:rsidR="00737674" w:rsidRDefault="00737674"/>
    <w:p w14:paraId="79CC580F" w14:textId="0FB93D8C" w:rsidR="00737674" w:rsidRDefault="00737674"/>
    <w:p w14:paraId="753FAC20" w14:textId="0713F8AC" w:rsidR="00F342E0" w:rsidRDefault="00F342E0"/>
    <w:p w14:paraId="76D12397" w14:textId="0073C49B" w:rsidR="002058D4" w:rsidRDefault="002058D4"/>
    <w:p w14:paraId="195D5865" w14:textId="7CD1A464" w:rsidR="002058D4" w:rsidRPr="002058D4" w:rsidRDefault="002058D4" w:rsidP="002058D4"/>
    <w:p w14:paraId="13DF8628" w14:textId="75A459AA" w:rsidR="002058D4" w:rsidRPr="002058D4" w:rsidRDefault="002058D4" w:rsidP="002058D4"/>
    <w:p w14:paraId="52363873" w14:textId="12EBD832" w:rsidR="002058D4" w:rsidRPr="002058D4" w:rsidRDefault="002058D4" w:rsidP="002058D4"/>
    <w:p w14:paraId="485F206E" w14:textId="1C96446F" w:rsidR="002058D4" w:rsidRPr="002058D4" w:rsidRDefault="002058D4" w:rsidP="002058D4"/>
    <w:p w14:paraId="3DE99DD3" w14:textId="7DF5D3BE" w:rsidR="002058D4" w:rsidRPr="002058D4" w:rsidRDefault="002058D4" w:rsidP="002058D4"/>
    <w:p w14:paraId="4BFC757D" w14:textId="489E7F68" w:rsidR="002058D4" w:rsidRPr="002058D4" w:rsidRDefault="002058D4" w:rsidP="002058D4"/>
    <w:p w14:paraId="7D4BFB26" w14:textId="342A40BB" w:rsidR="002058D4" w:rsidRPr="002058D4" w:rsidRDefault="002058D4" w:rsidP="002058D4"/>
    <w:p w14:paraId="76742D4D" w14:textId="10C0D987" w:rsidR="002058D4" w:rsidRPr="002058D4" w:rsidRDefault="002058D4" w:rsidP="002058D4"/>
    <w:p w14:paraId="6CC556E3" w14:textId="1A2FA38B" w:rsidR="002058D4" w:rsidRPr="002058D4" w:rsidRDefault="002058D4" w:rsidP="002058D4"/>
    <w:p w14:paraId="37330C97" w14:textId="46AD0AA6" w:rsidR="002058D4" w:rsidRPr="002058D4" w:rsidRDefault="008878E3" w:rsidP="002058D4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028588" wp14:editId="7D7EF4A7">
                <wp:simplePos x="0" y="0"/>
                <wp:positionH relativeFrom="margin">
                  <wp:posOffset>2796540</wp:posOffset>
                </wp:positionH>
                <wp:positionV relativeFrom="paragraph">
                  <wp:posOffset>24130</wp:posOffset>
                </wp:positionV>
                <wp:extent cx="3957955" cy="1607820"/>
                <wp:effectExtent l="19050" t="19050" r="23495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955" cy="160782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1C0B37" w14:textId="77777777" w:rsidR="009A3901" w:rsidRDefault="009A3901" w:rsidP="00DC023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Times Tables Activities </w:t>
                            </w:r>
                          </w:p>
                          <w:p w14:paraId="6BE70762" w14:textId="77777777" w:rsidR="009A3901" w:rsidRDefault="009A3901" w:rsidP="00DC023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Please do some of the following: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14:paraId="1913229B" w14:textId="77777777" w:rsidR="009A3901" w:rsidRDefault="009A3901" w:rsidP="00DC0230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Daily times tables on TT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Rockstars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E234C49" w14:textId="77777777" w:rsidR="009A3901" w:rsidRDefault="009A3901" w:rsidP="00DC0230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Daily time tables in booklet</w:t>
                            </w:r>
                          </w:p>
                          <w:p w14:paraId="7B3233EE" w14:textId="77777777" w:rsidR="009A3901" w:rsidRDefault="009A3901" w:rsidP="00DC0230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Times tables training grid </w:t>
                            </w:r>
                          </w:p>
                          <w:p w14:paraId="4FFF2021" w14:textId="77777777" w:rsidR="009A3901" w:rsidRDefault="009A3901" w:rsidP="00DC0230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Times tables wheels </w:t>
                            </w:r>
                          </w:p>
                          <w:p w14:paraId="098076C5" w14:textId="77777777" w:rsidR="009A3901" w:rsidRDefault="009A3901" w:rsidP="00DC0230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Daily chanting and oral questioning</w:t>
                            </w:r>
                          </w:p>
                          <w:p w14:paraId="5D83534A" w14:textId="77777777" w:rsidR="009A3901" w:rsidRDefault="009A3901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C9CB8AB" w14:textId="77777777" w:rsidR="009A3901" w:rsidRPr="008878E3" w:rsidRDefault="009A3901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</w:p>
                          <w:p w14:paraId="3FF458A1" w14:textId="77777777" w:rsidR="009A3901" w:rsidRDefault="009A3901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1BF8E79D" w14:textId="77777777" w:rsidR="009A3901" w:rsidRDefault="009A3901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6DA44AF" w14:textId="77777777" w:rsidR="009A3901" w:rsidRDefault="009A3901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6E89AE76" w14:textId="77777777" w:rsidR="009A3901" w:rsidRDefault="009A3901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2F6CA3F" w14:textId="77777777" w:rsidR="009A3901" w:rsidRDefault="009A3901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0B9A396" w14:textId="77777777" w:rsidR="009A3901" w:rsidRPr="00F342E0" w:rsidRDefault="009A3901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CC57D05" w14:textId="77777777" w:rsidR="009A3901" w:rsidRPr="00FD0AB0" w:rsidRDefault="009A3901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28588" id="Rounded Rectangle 1" o:spid="_x0000_s1033" style="position:absolute;margin-left:220.2pt;margin-top:1.9pt;width:311.65pt;height:126.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" filled="f" strokecolor="#00b050" strokeweight="3pt">
                <v:stroke joinstyle="miter"/>
                <v:textbox>
                  <w:txbxContent>
                    <w:p w14:paraId="411C0B37" w14:textId="77777777" w:rsidR="009A3901" w:rsidRDefault="009A3901" w:rsidP="00DC0230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Times Tables Activities </w:t>
                      </w:r>
                    </w:p>
                    <w:p w14:paraId="6BE70762" w14:textId="77777777" w:rsidR="009A3901" w:rsidRDefault="009A3901" w:rsidP="00DC0230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28"/>
                          <w:szCs w:val="28"/>
                        </w:rPr>
                        <w:t>Please do some of the following:</w:t>
                      </w: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    </w:t>
                      </w:r>
                    </w:p>
                    <w:p w14:paraId="1913229B" w14:textId="77777777" w:rsidR="009A3901" w:rsidRDefault="009A3901" w:rsidP="00DC0230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Daily times tables on TT </w:t>
                      </w:r>
                      <w:proofErr w:type="spellStart"/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Rockstars</w:t>
                      </w:r>
                      <w:proofErr w:type="spellEnd"/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E234C49" w14:textId="77777777" w:rsidR="009A3901" w:rsidRDefault="009A3901" w:rsidP="00DC0230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Daily time tables in booklet</w:t>
                      </w:r>
                    </w:p>
                    <w:p w14:paraId="7B3233EE" w14:textId="77777777" w:rsidR="009A3901" w:rsidRDefault="009A3901" w:rsidP="00DC0230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Times tables training grid </w:t>
                      </w:r>
                    </w:p>
                    <w:p w14:paraId="4FFF2021" w14:textId="77777777" w:rsidR="009A3901" w:rsidRDefault="009A3901" w:rsidP="00DC0230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Times tables wheels </w:t>
                      </w:r>
                    </w:p>
                    <w:p w14:paraId="098076C5" w14:textId="77777777" w:rsidR="009A3901" w:rsidRDefault="009A3901" w:rsidP="00DC0230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Daily chanting and oral questioning</w:t>
                      </w:r>
                    </w:p>
                    <w:p w14:paraId="5D83534A" w14:textId="77777777" w:rsidR="009A3901" w:rsidRDefault="009A3901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2C9CB8AB" w14:textId="77777777" w:rsidR="009A3901" w:rsidRPr="008878E3" w:rsidRDefault="009A3901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</w:p>
                    <w:p w14:paraId="3FF458A1" w14:textId="77777777" w:rsidR="009A3901" w:rsidRDefault="009A3901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1BF8E79D" w14:textId="77777777" w:rsidR="009A3901" w:rsidRDefault="009A3901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36DA44AF" w14:textId="77777777" w:rsidR="009A3901" w:rsidRDefault="009A3901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6E89AE76" w14:textId="77777777" w:rsidR="009A3901" w:rsidRDefault="009A3901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32F6CA3F" w14:textId="77777777" w:rsidR="009A3901" w:rsidRDefault="009A3901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40B9A396" w14:textId="77777777" w:rsidR="009A3901" w:rsidRPr="00F342E0" w:rsidRDefault="009A3901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2CC57D05" w14:textId="77777777" w:rsidR="009A3901" w:rsidRPr="00FD0AB0" w:rsidRDefault="009A3901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>
                        <w:rPr>
                          <w:rFonts w:ascii="Maiandra GD" w:hAnsi="Maiandra GD"/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7363B5" w14:textId="51954CDD" w:rsidR="002058D4" w:rsidRPr="002058D4" w:rsidRDefault="002058D4" w:rsidP="002058D4"/>
    <w:p w14:paraId="6CF2A184" w14:textId="6AA94B73" w:rsidR="002058D4" w:rsidRPr="002058D4" w:rsidRDefault="002058D4" w:rsidP="002058D4"/>
    <w:p w14:paraId="1D428A47" w14:textId="0C4F4344" w:rsidR="002058D4" w:rsidRPr="002058D4" w:rsidRDefault="002058D4" w:rsidP="002058D4"/>
    <w:p w14:paraId="7D000B2B" w14:textId="4609B025" w:rsidR="002058D4" w:rsidRPr="002058D4" w:rsidRDefault="002058D4" w:rsidP="002058D4"/>
    <w:p w14:paraId="3616013B" w14:textId="25662532" w:rsidR="002058D4" w:rsidRPr="002058D4" w:rsidRDefault="002058D4" w:rsidP="002058D4"/>
    <w:p w14:paraId="1DC4164E" w14:textId="173FB61D" w:rsidR="002058D4" w:rsidRPr="002058D4" w:rsidRDefault="002058D4" w:rsidP="002058D4"/>
    <w:p w14:paraId="20828800" w14:textId="1E26357E" w:rsidR="002058D4" w:rsidRPr="002058D4" w:rsidRDefault="002058D4" w:rsidP="002058D4"/>
    <w:p w14:paraId="0BF61C61" w14:textId="57D43496" w:rsidR="002058D4" w:rsidRPr="002058D4" w:rsidRDefault="002058D4" w:rsidP="002058D4"/>
    <w:p w14:paraId="0D01B3C9" w14:textId="4BDE5ED4" w:rsidR="00F342E0" w:rsidRPr="00306847" w:rsidRDefault="00D26007" w:rsidP="00D26007">
      <w:pPr>
        <w:jc w:val="center"/>
        <w:rPr>
          <w:rFonts w:ascii="Maiandra GD" w:hAnsi="Maiandra GD"/>
        </w:rPr>
      </w:pPr>
      <w:r w:rsidRPr="00306847">
        <w:rPr>
          <w:rFonts w:ascii="Maiandra GD" w:hAnsi="Maiandra GD"/>
          <w:noProof/>
          <w:color w:val="4472C4" w:themeColor="accent1"/>
          <w:sz w:val="32"/>
          <w:szCs w:val="36"/>
          <w:lang w:eastAsia="en-GB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BF22A1" wp14:editId="4969C461">
                <wp:simplePos x="0" y="0"/>
                <wp:positionH relativeFrom="margin">
                  <wp:align>center</wp:align>
                </wp:positionH>
                <wp:positionV relativeFrom="paragraph">
                  <wp:posOffset>414020</wp:posOffset>
                </wp:positionV>
                <wp:extent cx="4229100" cy="441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053E9" w14:textId="03A3F87E" w:rsidR="009A3901" w:rsidRPr="00306847" w:rsidRDefault="009A3901" w:rsidP="002058D4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 w:rsidRPr="00306847">
                              <w:rPr>
                                <w:rFonts w:ascii="Maiandra GD" w:hAnsi="Maiandra GD"/>
                              </w:rPr>
                              <w:t xml:space="preserve">Homework is due in on the following </w:t>
                            </w:r>
                            <w:r>
                              <w:rPr>
                                <w:rFonts w:ascii="Maiandra GD" w:hAnsi="Maiandra GD"/>
                              </w:rPr>
                              <w:t>Friday</w:t>
                            </w:r>
                            <w:r w:rsidRPr="00306847">
                              <w:rPr>
                                <w:rFonts w:ascii="Maiandra GD" w:hAnsi="Maiandra GD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F22A1" id="_x0000_s1034" type="#_x0000_t202" style="position:absolute;left:0;text-align:left;margin-left:0;margin-top:32.6pt;width:333pt;height:34.8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" stroked="f">
                <v:textbox>
                  <w:txbxContent>
                    <w:p w14:paraId="5F7053E9" w14:textId="03A3F87E" w:rsidR="009A3901" w:rsidRPr="00306847" w:rsidRDefault="009A3901" w:rsidP="002058D4">
                      <w:pPr>
                        <w:jc w:val="center"/>
                        <w:rPr>
                          <w:rFonts w:ascii="Maiandra GD" w:hAnsi="Maiandra GD"/>
                        </w:rPr>
                      </w:pPr>
                      <w:r w:rsidRPr="00306847">
                        <w:rPr>
                          <w:rFonts w:ascii="Maiandra GD" w:hAnsi="Maiandra GD"/>
                        </w:rPr>
                        <w:t xml:space="preserve">Homework is due in on the following </w:t>
                      </w:r>
                      <w:r>
                        <w:rPr>
                          <w:rFonts w:ascii="Maiandra GD" w:hAnsi="Maiandra GD"/>
                        </w:rPr>
                        <w:t>Friday</w:t>
                      </w:r>
                      <w:r w:rsidRPr="00306847">
                        <w:rPr>
                          <w:rFonts w:ascii="Maiandra GD" w:hAnsi="Maiandra GD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5563" w:rsidRPr="00306847">
        <w:rPr>
          <w:rFonts w:ascii="Maiandra GD" w:hAnsi="Maiandra GD"/>
        </w:rPr>
        <w:t xml:space="preserve">Please remember: </w:t>
      </w:r>
      <w:r w:rsidR="00306847" w:rsidRPr="00306847">
        <w:rPr>
          <w:rFonts w:ascii="Maiandra GD" w:hAnsi="Maiandra GD"/>
        </w:rPr>
        <w:t xml:space="preserve"> A</w:t>
      </w:r>
      <w:r w:rsidRPr="00306847">
        <w:rPr>
          <w:rFonts w:ascii="Maiandra GD" w:hAnsi="Maiandra GD"/>
        </w:rPr>
        <w:t>ll homework is marked in class with the children and will not have written feedback on it.</w:t>
      </w:r>
    </w:p>
    <w:sectPr w:rsidR="00F342E0" w:rsidRPr="00306847" w:rsidSect="00800570">
      <w:pgSz w:w="11900" w:h="16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assoonPrimar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7F61"/>
    <w:multiLevelType w:val="hybridMultilevel"/>
    <w:tmpl w:val="E83E3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11D8"/>
    <w:multiLevelType w:val="hybridMultilevel"/>
    <w:tmpl w:val="57001B7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C7034"/>
    <w:multiLevelType w:val="hybridMultilevel"/>
    <w:tmpl w:val="094E34FE"/>
    <w:lvl w:ilvl="0" w:tplc="AE4C2544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D7C6B77"/>
    <w:multiLevelType w:val="hybridMultilevel"/>
    <w:tmpl w:val="57001B7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70"/>
    <w:rsid w:val="0000345A"/>
    <w:rsid w:val="0004520C"/>
    <w:rsid w:val="00086322"/>
    <w:rsid w:val="00095D7F"/>
    <w:rsid w:val="000C39E8"/>
    <w:rsid w:val="000F0362"/>
    <w:rsid w:val="0010476A"/>
    <w:rsid w:val="001170A2"/>
    <w:rsid w:val="001360B7"/>
    <w:rsid w:val="00173598"/>
    <w:rsid w:val="00175EFD"/>
    <w:rsid w:val="001A1ED6"/>
    <w:rsid w:val="001A28DF"/>
    <w:rsid w:val="001A6DDF"/>
    <w:rsid w:val="001B4340"/>
    <w:rsid w:val="001C618B"/>
    <w:rsid w:val="0020246A"/>
    <w:rsid w:val="002058D4"/>
    <w:rsid w:val="00223A91"/>
    <w:rsid w:val="002377FD"/>
    <w:rsid w:val="00242C51"/>
    <w:rsid w:val="002C3202"/>
    <w:rsid w:val="002D6883"/>
    <w:rsid w:val="002F152C"/>
    <w:rsid w:val="002F3471"/>
    <w:rsid w:val="002F5DCD"/>
    <w:rsid w:val="00306847"/>
    <w:rsid w:val="00345D19"/>
    <w:rsid w:val="00361357"/>
    <w:rsid w:val="0037026C"/>
    <w:rsid w:val="003A0CC8"/>
    <w:rsid w:val="003D5E13"/>
    <w:rsid w:val="00436BD1"/>
    <w:rsid w:val="0044014F"/>
    <w:rsid w:val="00495518"/>
    <w:rsid w:val="004A27C0"/>
    <w:rsid w:val="004B7329"/>
    <w:rsid w:val="004D0AFF"/>
    <w:rsid w:val="004F0D35"/>
    <w:rsid w:val="004F5AE7"/>
    <w:rsid w:val="0050188E"/>
    <w:rsid w:val="00537BCA"/>
    <w:rsid w:val="0054144B"/>
    <w:rsid w:val="00563A85"/>
    <w:rsid w:val="005645EE"/>
    <w:rsid w:val="0058326D"/>
    <w:rsid w:val="00630310"/>
    <w:rsid w:val="006505EC"/>
    <w:rsid w:val="00653961"/>
    <w:rsid w:val="006B2D48"/>
    <w:rsid w:val="006E0079"/>
    <w:rsid w:val="006F4B40"/>
    <w:rsid w:val="00731E32"/>
    <w:rsid w:val="00737674"/>
    <w:rsid w:val="00756DD7"/>
    <w:rsid w:val="007D0AAB"/>
    <w:rsid w:val="007D2606"/>
    <w:rsid w:val="00800570"/>
    <w:rsid w:val="00807966"/>
    <w:rsid w:val="00815EFD"/>
    <w:rsid w:val="00866B9A"/>
    <w:rsid w:val="008878E3"/>
    <w:rsid w:val="008D33A9"/>
    <w:rsid w:val="00963C79"/>
    <w:rsid w:val="00972AE5"/>
    <w:rsid w:val="009A03B9"/>
    <w:rsid w:val="009A3901"/>
    <w:rsid w:val="009F08EE"/>
    <w:rsid w:val="00A57887"/>
    <w:rsid w:val="00AB629A"/>
    <w:rsid w:val="00AC7501"/>
    <w:rsid w:val="00B06B09"/>
    <w:rsid w:val="00B54EB1"/>
    <w:rsid w:val="00B869EB"/>
    <w:rsid w:val="00C0159E"/>
    <w:rsid w:val="00C10B1C"/>
    <w:rsid w:val="00C15845"/>
    <w:rsid w:val="00C30FFB"/>
    <w:rsid w:val="00C3130B"/>
    <w:rsid w:val="00C579EF"/>
    <w:rsid w:val="00C629F6"/>
    <w:rsid w:val="00CA4324"/>
    <w:rsid w:val="00CB74AA"/>
    <w:rsid w:val="00D13B00"/>
    <w:rsid w:val="00D21866"/>
    <w:rsid w:val="00D26007"/>
    <w:rsid w:val="00D3720A"/>
    <w:rsid w:val="00D45656"/>
    <w:rsid w:val="00D86D02"/>
    <w:rsid w:val="00D92EB3"/>
    <w:rsid w:val="00DC0230"/>
    <w:rsid w:val="00DC6D55"/>
    <w:rsid w:val="00DD693D"/>
    <w:rsid w:val="00DF03E9"/>
    <w:rsid w:val="00E30CC3"/>
    <w:rsid w:val="00E3371A"/>
    <w:rsid w:val="00E35563"/>
    <w:rsid w:val="00E57131"/>
    <w:rsid w:val="00E571F8"/>
    <w:rsid w:val="00E633DD"/>
    <w:rsid w:val="00E81C6B"/>
    <w:rsid w:val="00E97B94"/>
    <w:rsid w:val="00EA7B49"/>
    <w:rsid w:val="00EC54AC"/>
    <w:rsid w:val="00ED17A6"/>
    <w:rsid w:val="00F342E0"/>
    <w:rsid w:val="00F43190"/>
    <w:rsid w:val="00F80B8A"/>
    <w:rsid w:val="00F83F5A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2A46"/>
  <w14:defaultImageDpi w14:val="32767"/>
  <w15:chartTrackingRefBased/>
  <w15:docId w15:val="{A2D8E2B0-7735-0C4F-8852-8FAEE696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30"/>
        <w:lang w:val="en-GB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B00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90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0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8028CC-6DF7-4D33-8B21-7D3A5CBF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9026A60</Template>
  <TotalTime>60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Tigwell</dc:creator>
  <cp:keywords/>
  <dc:description/>
  <cp:lastModifiedBy>Philippa Garforth</cp:lastModifiedBy>
  <cp:revision>17</cp:revision>
  <cp:lastPrinted>2021-11-03T08:43:00Z</cp:lastPrinted>
  <dcterms:created xsi:type="dcterms:W3CDTF">2020-06-16T13:43:00Z</dcterms:created>
  <dcterms:modified xsi:type="dcterms:W3CDTF">2022-11-02T09:47:00Z</dcterms:modified>
</cp:coreProperties>
</file>