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2764CB" w14:textId="10506BD1" w:rsidR="00800570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444FCC6" wp14:editId="20D0B893">
                <wp:simplePos x="0" y="0"/>
                <wp:positionH relativeFrom="column">
                  <wp:posOffset>-397824</wp:posOffset>
                </wp:positionH>
                <wp:positionV relativeFrom="paragraph">
                  <wp:posOffset>302821</wp:posOffset>
                </wp:positionV>
                <wp:extent cx="7433953" cy="3188970"/>
                <wp:effectExtent l="19050" t="19050" r="14605" b="1143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33953" cy="3188970"/>
                        </a:xfrm>
                        <a:prstGeom prst="roundRect">
                          <a:avLst/>
                        </a:prstGeom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5"/>
                        </a:lnRef>
                        <a:fillRef idx="1">
                          <a:schemeClr val="lt1"/>
                        </a:fillRef>
                        <a:effectRef idx="0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5E104DE" w14:textId="77777777" w:rsidR="00E95F99" w:rsidRDefault="00E95F99" w:rsidP="00E95F99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Maths: Fun Five!</w:t>
                            </w:r>
                          </w:p>
                          <w:p w14:paraId="08919988" w14:textId="77777777" w:rsidR="008878E3" w:rsidRPr="00800570" w:rsidRDefault="008878E3" w:rsidP="00937414">
                            <w:pPr>
                              <w:jc w:val="center"/>
                              <w:rPr>
                                <w:rFonts w:ascii="Maiandra GD" w:hAnsi="Maiandra GD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44FCC6" id="Rounded Rectangle 4" o:spid="_x0000_s1026" style="position:absolute;left:0;text-align:left;margin-left:-31.3pt;margin-top:23.85pt;width:585.35pt;height:251.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" fillcolor="white [3201]" strokecolor="#0070c0" strokeweight="3pt">
                <v:stroke joinstyle="miter"/>
                <v:textbox>
                  <w:txbxContent>
                    <w:p w14:paraId="45E104DE" w14:textId="77777777" w:rsidR="00E95F99" w:rsidRDefault="00E95F99" w:rsidP="00E95F99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Maths: Fun Five!</w:t>
                      </w:r>
                    </w:p>
                    <w:p w14:paraId="08919988" w14:textId="77777777" w:rsidR="008878E3" w:rsidRPr="00800570" w:rsidRDefault="008878E3" w:rsidP="00937414">
                      <w:pPr>
                        <w:jc w:val="center"/>
                        <w:rPr>
                          <w:rFonts w:ascii="Maiandra GD" w:hAnsi="Maiandra GD"/>
                          <w:u w:val="single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  <w:r w:rsidR="00D86D02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Year 4</w:t>
      </w:r>
      <w:r w:rsidR="00D13B00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FD0AB0" w:rsidRPr="00737674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Homework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, Spring</w:t>
      </w:r>
      <w:r w:rsidR="008878E3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Term </w:t>
      </w:r>
      <w:r w:rsidR="000E032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</w:t>
      </w:r>
      <w:r w:rsidR="006B2D4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="00E2213D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Week 1</w:t>
      </w:r>
      <w:r w:rsidR="000E0328"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0</w:t>
      </w:r>
    </w:p>
    <w:p w14:paraId="30181592" w14:textId="73A15BEC" w:rsidR="00937414" w:rsidRPr="00737674" w:rsidRDefault="00937414" w:rsidP="00937414">
      <w:pPr>
        <w:jc w:val="center"/>
        <w:rPr>
          <w:rFonts w:ascii="Maiandra GD" w:hAnsi="Maiandra GD"/>
          <w:color w:val="4472C4" w:themeColor="accent1"/>
          <w:sz w:val="32"/>
          <w:szCs w:val="36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02959E9D" w14:textId="58D3114B" w:rsidR="00800570" w:rsidRDefault="00800570"/>
    <w:p w14:paraId="37C52A9A" w14:textId="17B5FDEE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7392" behindDoc="0" locked="0" layoutInCell="1" allowOverlap="1" wp14:anchorId="32E1A532" wp14:editId="134FA68B">
            <wp:simplePos x="0" y="0"/>
            <wp:positionH relativeFrom="margin">
              <wp:posOffset>-397823</wp:posOffset>
            </wp:positionH>
            <wp:positionV relativeFrom="paragraph">
              <wp:posOffset>134521</wp:posOffset>
            </wp:positionV>
            <wp:extent cx="3420093" cy="2541270"/>
            <wp:effectExtent l="0" t="0" r="9525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169" r="3789"/>
                    <a:stretch/>
                  </pic:blipFill>
                  <pic:spPr bwMode="auto">
                    <a:xfrm>
                      <a:off x="0" y="0"/>
                      <a:ext cx="3426629" cy="254612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8B52C0A" w14:textId="3BDB406B" w:rsidR="00800570" w:rsidRDefault="00937414">
      <w:r>
        <w:rPr>
          <w:noProof/>
          <w:lang w:eastAsia="en-GB" w:bidi="ar-SA"/>
        </w:rPr>
        <w:drawing>
          <wp:anchor distT="0" distB="0" distL="114300" distR="114300" simplePos="0" relativeHeight="251708416" behindDoc="0" locked="0" layoutInCell="1" allowOverlap="1" wp14:anchorId="164EEF86" wp14:editId="716E91DB">
            <wp:simplePos x="0" y="0"/>
            <wp:positionH relativeFrom="page">
              <wp:posOffset>3514791</wp:posOffset>
            </wp:positionH>
            <wp:positionV relativeFrom="paragraph">
              <wp:posOffset>7241</wp:posOffset>
            </wp:positionV>
            <wp:extent cx="3881938" cy="2439212"/>
            <wp:effectExtent l="0" t="0" r="4445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6" r="4353"/>
                    <a:stretch/>
                  </pic:blipFill>
                  <pic:spPr bwMode="auto">
                    <a:xfrm>
                      <a:off x="0" y="0"/>
                      <a:ext cx="3881938" cy="243921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F2C7356" w14:textId="261E3680" w:rsidR="00800570" w:rsidRDefault="00800570"/>
    <w:p w14:paraId="2FE2AD2B" w14:textId="2233C7E8" w:rsidR="00800570" w:rsidRDefault="00800570"/>
    <w:p w14:paraId="53B93741" w14:textId="41BB72B2" w:rsidR="00800570" w:rsidRDefault="00800570"/>
    <w:p w14:paraId="512B8DA5" w14:textId="6B4731DE" w:rsidR="00800570" w:rsidRDefault="00800570"/>
    <w:p w14:paraId="2426E137" w14:textId="15AB2080" w:rsidR="00800570" w:rsidRDefault="00800570"/>
    <w:p w14:paraId="040C65B4" w14:textId="7AEA4E24" w:rsidR="00800570" w:rsidRDefault="00800570"/>
    <w:p w14:paraId="0D12834E" w14:textId="2453E444" w:rsidR="00800570" w:rsidRDefault="00800570"/>
    <w:p w14:paraId="4035A9FD" w14:textId="6F6A442A" w:rsidR="00800570" w:rsidRDefault="00800570">
      <w:bookmarkStart w:id="0" w:name="_GoBack"/>
      <w:bookmarkEnd w:id="0"/>
    </w:p>
    <w:p w14:paraId="24BDDC10" w14:textId="687F0FD6" w:rsidR="00800570" w:rsidRDefault="00800570"/>
    <w:p w14:paraId="56E72C9F" w14:textId="392B3C6F" w:rsidR="00800570" w:rsidRDefault="00800570"/>
    <w:p w14:paraId="258C7A53" w14:textId="7B43FA08" w:rsidR="00800570" w:rsidRDefault="00800570"/>
    <w:p w14:paraId="68715528" w14:textId="4A35D619" w:rsidR="00800570" w:rsidRDefault="00800570"/>
    <w:p w14:paraId="5521FEC9" w14:textId="6983F57D" w:rsidR="00800570" w:rsidRDefault="00800570"/>
    <w:p w14:paraId="4199CCB7" w14:textId="55D6DDC0" w:rsidR="00FD0AB0" w:rsidRDefault="008878E3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04BEEC6" wp14:editId="2F05F062">
                <wp:simplePos x="0" y="0"/>
                <wp:positionH relativeFrom="margin">
                  <wp:align>left</wp:align>
                </wp:positionH>
                <wp:positionV relativeFrom="paragraph">
                  <wp:posOffset>108585</wp:posOffset>
                </wp:positionV>
                <wp:extent cx="6723380" cy="714375"/>
                <wp:effectExtent l="19050" t="19050" r="20320" b="28575"/>
                <wp:wrapNone/>
                <wp:docPr id="10" name="Rounded 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23380" cy="714375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09E8C9B" w14:textId="37D9D079" w:rsidR="008878E3" w:rsidRPr="002058D4" w:rsidRDefault="008878E3" w:rsidP="000C39E8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2"/>
                                <w:szCs w:val="22"/>
                                <w:u w:val="single"/>
                              </w:rPr>
                              <w:t>Quick Comprehension:</w:t>
                            </w:r>
                            <w:r w:rsidRPr="002058D4">
                              <w:rPr>
                                <w:rFonts w:ascii="Maiandra GD" w:hAnsi="Maiandra GD"/>
                                <w:color w:val="000000" w:themeColor="text1"/>
                                <w:sz w:val="22"/>
                                <w:szCs w:val="22"/>
                              </w:rPr>
                              <w:t xml:space="preserve">  </w:t>
                            </w:r>
                            <w:r w:rsidR="00D91612" w:rsidRP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Com</w:t>
                            </w:r>
                            <w:r w:rsidR="00D91612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>plete the reading comprehension</w:t>
                            </w:r>
                            <w:r w:rsidRPr="006B2D48">
                              <w:rPr>
                                <w:rFonts w:ascii="Maiandra GD" w:hAnsi="Maiandra GD"/>
                                <w:color w:val="FF0000"/>
                                <w:sz w:val="22"/>
                                <w:szCs w:val="22"/>
                              </w:rPr>
      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504BEEC6" id="Rounded Rectangle 10" o:spid="_x0000_s1029" style="position:absolute;margin-left:0;margin-top:8.55pt;width:529.4pt;height:56.25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" filled="f" strokecolor="#ffc000" strokeweight="3pt">
                <v:stroke joinstyle="miter"/>
                <v:textbox>
                  <w:txbxContent>
                    <w:p w14:paraId="109E8C9B" w14:textId="37D9D079" w:rsidR="008878E3" w:rsidRPr="002058D4" w:rsidRDefault="008878E3" w:rsidP="000C39E8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</w:pP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22"/>
                          <w:szCs w:val="22"/>
                          <w:u w:val="single"/>
                        </w:rPr>
                        <w:t>Quick Comprehension:</w:t>
                      </w:r>
                      <w:r w:rsidRPr="002058D4">
                        <w:rPr>
                          <w:rFonts w:ascii="Maiandra GD" w:hAnsi="Maiandra GD"/>
                          <w:color w:val="000000" w:themeColor="text1"/>
                          <w:sz w:val="22"/>
                          <w:szCs w:val="22"/>
                        </w:rPr>
                        <w:t xml:space="preserve">  </w:t>
                      </w:r>
                      <w:r w:rsidR="00D91612" w:rsidRP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plete the reading </w:t>
                      </w:r>
                      <w:r w:rsidR="00D91612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>comprehension</w:t>
                      </w:r>
                      <w:bookmarkStart w:id="1" w:name="_GoBack"/>
                      <w:bookmarkEnd w:id="1"/>
                      <w:r w:rsidRPr="006B2D48">
                        <w:rPr>
                          <w:rFonts w:ascii="Maiandra GD" w:hAnsi="Maiandra GD"/>
                          <w:color w:val="FF0000"/>
                          <w:sz w:val="22"/>
                          <w:szCs w:val="22"/>
                        </w:rPr>
                        <w:t xml:space="preserve">.  Children should allow themselves one minute to read the text, and five/ten minutes to answer the questions. Some of the questions are quite tricky, so don’t worry if you have to talk them through with an adult.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31D053D" w14:textId="3D9B96CF" w:rsidR="00FD0AB0" w:rsidRDefault="00FD0AB0"/>
    <w:p w14:paraId="589525B9" w14:textId="2E86969D" w:rsidR="00737674" w:rsidRDefault="00737674"/>
    <w:p w14:paraId="256DEC44" w14:textId="247C800B" w:rsidR="00737674" w:rsidRDefault="00737674"/>
    <w:p w14:paraId="772E51B9" w14:textId="464E12DC" w:rsidR="00737674" w:rsidRDefault="00737674"/>
    <w:p w14:paraId="393A93E0" w14:textId="20C78A5A" w:rsidR="00737674" w:rsidRDefault="006B2D48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4E6B28F" wp14:editId="22617D2F">
                <wp:simplePos x="0" y="0"/>
                <wp:positionH relativeFrom="margin">
                  <wp:posOffset>-83820</wp:posOffset>
                </wp:positionH>
                <wp:positionV relativeFrom="paragraph">
                  <wp:posOffset>56515</wp:posOffset>
                </wp:positionV>
                <wp:extent cx="2628900" cy="4130040"/>
                <wp:effectExtent l="19050" t="19050" r="19050" b="2286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8900" cy="413004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38100" cap="flat" cmpd="sng" algn="ctr">
                          <a:solidFill>
                            <a:srgbClr val="0070C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5F84F64" w14:textId="342CBBAC" w:rsidR="008878E3" w:rsidRPr="008878E3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8878E3">
                              <w:rPr>
                                <w:rFonts w:ascii="Maiandra GD" w:hAnsi="Maiandra GD"/>
                                <w:b/>
                                <w:sz w:val="36"/>
                                <w:szCs w:val="36"/>
                                <w:u w:val="single"/>
                              </w:rPr>
                              <w:t>Spellings</w:t>
                            </w:r>
                          </w:p>
                          <w:p w14:paraId="33288E33" w14:textId="77777777" w:rsidR="008878E3" w:rsidRPr="00F342E0" w:rsidRDefault="008878E3" w:rsidP="00F342E0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3450" w:type="dxa"/>
                              <w:tblInd w:w="-5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843"/>
                              <w:gridCol w:w="1607"/>
                            </w:tblGrid>
                            <w:tr w:rsidR="008878E3" w:rsidRPr="00F342E0" w14:paraId="37ACE67C" w14:textId="77777777" w:rsidTr="0010476A">
                              <w:tc>
                                <w:tcPr>
                                  <w:tcW w:w="1843" w:type="dxa"/>
                                </w:tcPr>
                                <w:p w14:paraId="16D220CC" w14:textId="783E6B0F" w:rsidR="008878E3" w:rsidRPr="002C2183" w:rsidRDefault="008878E3" w:rsidP="00E571F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00B050"/>
                                      <w:sz w:val="32"/>
                                      <w:szCs w:val="32"/>
                                      <w:u w:val="single"/>
                                    </w:rPr>
                                    <w:t>Core</w:t>
                                  </w:r>
                                </w:p>
                                <w:p w14:paraId="6D3CA857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serious</w:t>
                                  </w:r>
                                </w:p>
                                <w:p w14:paraId="4B1300E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obvious</w:t>
                                  </w:r>
                                </w:p>
                                <w:p w14:paraId="3315612D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glorious</w:t>
                                  </w:r>
                                </w:p>
                                <w:p w14:paraId="563DBFF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curious</w:t>
                                  </w:r>
                                </w:p>
                                <w:p w14:paraId="19FAE8B6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previous</w:t>
                                  </w:r>
                                </w:p>
                                <w:p w14:paraId="49BE5081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calves</w:t>
                                  </w:r>
                                </w:p>
                                <w:p w14:paraId="25233C2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elves</w:t>
                                  </w:r>
                                </w:p>
                                <w:p w14:paraId="53C79575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thieves</w:t>
                                  </w:r>
                                </w:p>
                                <w:p w14:paraId="2ABD9BEC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leaves</w:t>
                                  </w:r>
                                </w:p>
                                <w:p w14:paraId="47136E39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wolves</w:t>
                                  </w:r>
                                </w:p>
                                <w:p w14:paraId="4F78511B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after</w:t>
                                  </w:r>
                                </w:p>
                                <w:p w14:paraId="55CC4ED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never</w:t>
                                  </w:r>
                                </w:p>
                                <w:p w14:paraId="19F8E293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under</w:t>
                                  </w:r>
                                </w:p>
                                <w:p w14:paraId="7C18E6C8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river</w:t>
                                  </w:r>
                                </w:p>
                                <w:p w14:paraId="625A8E80" w14:textId="77777777" w:rsidR="000E0328" w:rsidRPr="000E032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February</w:t>
                                  </w:r>
                                </w:p>
                                <w:p w14:paraId="1D521469" w14:textId="4719AA7A" w:rsidR="006B2D48" w:rsidRPr="006B2D48" w:rsidRDefault="000E0328" w:rsidP="000E0328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</w:pPr>
                                  <w:r w:rsidRPr="000E0328">
                                    <w:rPr>
                                      <w:rFonts w:ascii="Maiandra GD" w:hAnsi="Maiandra GD" w:cs="SassoonPrimary"/>
                                      <w:color w:val="272627"/>
                                      <w:szCs w:val="24"/>
                                    </w:rPr>
                                    <w:t>library</w:t>
                                  </w:r>
                                </w:p>
                              </w:tc>
                              <w:tc>
                                <w:tcPr>
                                  <w:tcW w:w="1607" w:type="dxa"/>
                                </w:tcPr>
                                <w:p w14:paraId="7C3A074D" w14:textId="3430611E" w:rsidR="008878E3" w:rsidRPr="002C2183" w:rsidRDefault="008878E3" w:rsidP="00F342E0">
                                  <w:pPr>
                                    <w:autoSpaceDE w:val="0"/>
                                    <w:autoSpaceDN w:val="0"/>
                                    <w:adjustRightInd w:val="0"/>
                                    <w:jc w:val="center"/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</w:pPr>
                                  <w:r w:rsidRPr="002C2183">
                                    <w:rPr>
                                      <w:rFonts w:ascii="Maiandra GD" w:hAnsi="Maiandra GD" w:cs="SassoonPrimary"/>
                                      <w:b/>
                                      <w:color w:val="7030A0"/>
                                      <w:sz w:val="32"/>
                                      <w:szCs w:val="32"/>
                                      <w:u w:val="single"/>
                                    </w:rPr>
                                    <w:t>Support</w:t>
                                  </w:r>
                                </w:p>
                                <w:p w14:paraId="01ECB920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sinkable</w:t>
                                  </w:r>
                                </w:p>
                                <w:p w14:paraId="7186B10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readable</w:t>
                                  </w:r>
                                </w:p>
                                <w:p w14:paraId="5742406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drinkable</w:t>
                                  </w:r>
                                </w:p>
                                <w:p w14:paraId="23AE48C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enjoyable</w:t>
                                  </w:r>
                                </w:p>
                                <w:p w14:paraId="702AB01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reader</w:t>
                                  </w:r>
                                </w:p>
                                <w:p w14:paraId="30B24C3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banker</w:t>
                                  </w:r>
                                </w:p>
                                <w:p w14:paraId="4323403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teacher</w:t>
                                  </w:r>
                                </w:p>
                                <w:p w14:paraId="3A641E9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driver</w:t>
                                  </w:r>
                                </w:p>
                                <w:p w14:paraId="2DF6EDDC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farmer</w:t>
                                  </w:r>
                                </w:p>
                                <w:p w14:paraId="750FEAAF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food</w:t>
                                  </w:r>
                                </w:p>
                                <w:p w14:paraId="7EAB2CA3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tooth</w:t>
                                  </w:r>
                                </w:p>
                                <w:p w14:paraId="07DC6D2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school</w:t>
                                  </w:r>
                                </w:p>
                                <w:p w14:paraId="2E54B927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little</w:t>
                                  </w:r>
                                </w:p>
                                <w:p w14:paraId="034FDF4B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like</w:t>
                                  </w:r>
                                </w:p>
                                <w:p w14:paraId="2A35F6B8" w14:textId="77777777" w:rsidR="00C647BD" w:rsidRPr="00C647BD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Cs w:val="24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famous</w:t>
                                  </w:r>
                                </w:p>
                                <w:p w14:paraId="70E5B710" w14:textId="7346CCB5" w:rsidR="0004520C" w:rsidRPr="0050188E" w:rsidRDefault="00C647BD" w:rsidP="00C647BD">
                                  <w:pPr>
                                    <w:jc w:val="center"/>
                                    <w:rPr>
                                      <w:rFonts w:ascii="Maiandra GD" w:hAnsi="Maiandra GD"/>
                                      <w:sz w:val="28"/>
                                      <w:szCs w:val="32"/>
                                    </w:rPr>
                                  </w:pPr>
                                  <w:r w:rsidRPr="00C647BD">
                                    <w:rPr>
                                      <w:rFonts w:ascii="Maiandra GD" w:hAnsi="Maiandra GD"/>
                                      <w:szCs w:val="24"/>
                                    </w:rPr>
                                    <w:t>various</w:t>
                                  </w:r>
                                </w:p>
                              </w:tc>
                            </w:tr>
                          </w:tbl>
                          <w:p w14:paraId="302CCDB3" w14:textId="391C67B0" w:rsidR="008878E3" w:rsidRPr="00F342E0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rPr>
                                <w:rFonts w:ascii="Maiandra GD" w:hAnsi="Maiandra GD" w:cs="SassoonPrimary"/>
                                <w:color w:val="272627"/>
                                <w:sz w:val="22"/>
                                <w:szCs w:val="22"/>
                              </w:rPr>
                            </w:pPr>
                          </w:p>
                          <w:tbl>
                            <w:tblPr>
                              <w:tblStyle w:val="TableGrid"/>
                              <w:tblW w:w="0" w:type="auto"/>
                              <w:tblBorders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  <w:insideH w:val="none" w:sz="0" w:space="0" w:color="auto"/>
                                <w:insideV w:val="none" w:sz="0" w:space="0" w:color="auto"/>
                              </w:tblBorders>
                              <w:tblLook w:val="04A0" w:firstRow="1" w:lastRow="0" w:firstColumn="1" w:lastColumn="0" w:noHBand="0" w:noVBand="1"/>
                            </w:tblPr>
                            <w:tblGrid>
                              <w:gridCol w:w="3103"/>
                            </w:tblGrid>
                            <w:tr w:rsidR="008878E3" w:rsidRPr="00F342E0" w14:paraId="39D18B7C" w14:textId="77777777" w:rsidTr="00E571F8">
                              <w:tc>
                                <w:tcPr>
                                  <w:tcW w:w="3103" w:type="dxa"/>
                                </w:tcPr>
                                <w:p w14:paraId="60CD2A02" w14:textId="44CEAE67" w:rsidR="008878E3" w:rsidRPr="00F342E0" w:rsidRDefault="008878E3" w:rsidP="00F342E0">
                                  <w:pPr>
                                    <w:rPr>
                                      <w:rFonts w:ascii="Maiandra GD" w:hAnsi="Maiandra GD"/>
                                      <w:sz w:val="22"/>
                                      <w:szCs w:val="22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6E0D815" w14:textId="7777777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E6B28F" id="Rounded Rectangle 2" o:spid="_x0000_s1028" style="position:absolute;margin-left:-6.6pt;margin-top:4.45pt;width:207pt;height:325.2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" fillcolor="window" strokecolor="#0070c0" strokeweight="3pt">
                <v:stroke joinstyle="miter"/>
                <v:textbox>
                  <w:txbxContent>
                    <w:p w14:paraId="55F84F64" w14:textId="342CBBAC" w:rsidR="008878E3" w:rsidRPr="008878E3" w:rsidRDefault="008878E3" w:rsidP="00F342E0">
                      <w:pPr>
                        <w:jc w:val="center"/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8878E3">
                        <w:rPr>
                          <w:rFonts w:ascii="Maiandra GD" w:hAnsi="Maiandra GD"/>
                          <w:b/>
                          <w:sz w:val="36"/>
                          <w:szCs w:val="36"/>
                          <w:u w:val="single"/>
                        </w:rPr>
                        <w:t>Spellings</w:t>
                      </w:r>
                    </w:p>
                    <w:p w14:paraId="33288E33" w14:textId="77777777" w:rsidR="008878E3" w:rsidRPr="00F342E0" w:rsidRDefault="008878E3" w:rsidP="00F342E0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  <w:tbl>
                      <w:tblPr>
                        <w:tblStyle w:val="TableGrid"/>
                        <w:tblW w:w="3450" w:type="dxa"/>
                        <w:tblInd w:w="-5" w:type="dxa"/>
                        <w:tblLook w:val="04A0" w:firstRow="1" w:lastRow="0" w:firstColumn="1" w:lastColumn="0" w:noHBand="0" w:noVBand="1"/>
                      </w:tblPr>
                      <w:tblGrid>
                        <w:gridCol w:w="1843"/>
                        <w:gridCol w:w="1607"/>
                      </w:tblGrid>
                      <w:tr w:rsidR="008878E3" w:rsidRPr="00F342E0" w14:paraId="37ACE67C" w14:textId="77777777" w:rsidTr="0010476A">
                        <w:tc>
                          <w:tcPr>
                            <w:tcW w:w="1843" w:type="dxa"/>
                          </w:tcPr>
                          <w:p w14:paraId="16D220CC" w14:textId="783E6B0F" w:rsidR="008878E3" w:rsidRPr="002C2183" w:rsidRDefault="008878E3" w:rsidP="00E571F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00B050"/>
                                <w:sz w:val="32"/>
                                <w:szCs w:val="32"/>
                                <w:u w:val="single"/>
                              </w:rPr>
                              <w:t>Core</w:t>
                            </w:r>
                          </w:p>
                          <w:p w14:paraId="6D3CA857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serious</w:t>
                            </w:r>
                          </w:p>
                          <w:p w14:paraId="4B1300E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obvious</w:t>
                            </w:r>
                          </w:p>
                          <w:p w14:paraId="3315612D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glorious</w:t>
                            </w:r>
                          </w:p>
                          <w:p w14:paraId="563DBFF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curious</w:t>
                            </w:r>
                          </w:p>
                          <w:p w14:paraId="19FAE8B6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previous</w:t>
                            </w:r>
                          </w:p>
                          <w:p w14:paraId="49BE5081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calves</w:t>
                            </w:r>
                          </w:p>
                          <w:p w14:paraId="25233C2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elves</w:t>
                            </w:r>
                          </w:p>
                          <w:p w14:paraId="53C79575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thieves</w:t>
                            </w:r>
                          </w:p>
                          <w:p w14:paraId="2ABD9BEC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leaves</w:t>
                            </w:r>
                          </w:p>
                          <w:p w14:paraId="47136E39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wolves</w:t>
                            </w:r>
                          </w:p>
                          <w:p w14:paraId="4F78511B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after</w:t>
                            </w:r>
                          </w:p>
                          <w:p w14:paraId="55CC4ED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never</w:t>
                            </w:r>
                          </w:p>
                          <w:p w14:paraId="19F8E293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under</w:t>
                            </w:r>
                          </w:p>
                          <w:p w14:paraId="7C18E6C8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river</w:t>
                            </w:r>
                          </w:p>
                          <w:p w14:paraId="625A8E80" w14:textId="77777777" w:rsidR="000E0328" w:rsidRPr="000E032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February</w:t>
                            </w:r>
                          </w:p>
                          <w:p w14:paraId="1D521469" w14:textId="4719AA7A" w:rsidR="006B2D48" w:rsidRPr="006B2D48" w:rsidRDefault="000E0328" w:rsidP="000E0328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</w:pPr>
                            <w:r w:rsidRPr="000E0328">
                              <w:rPr>
                                <w:rFonts w:ascii="Maiandra GD" w:hAnsi="Maiandra GD" w:cs="SassoonPrimary"/>
                                <w:color w:val="272627"/>
                                <w:szCs w:val="24"/>
                              </w:rPr>
                              <w:t>library</w:t>
                            </w:r>
                          </w:p>
                        </w:tc>
                        <w:tc>
                          <w:tcPr>
                            <w:tcW w:w="1607" w:type="dxa"/>
                          </w:tcPr>
                          <w:p w14:paraId="7C3A074D" w14:textId="3430611E" w:rsidR="008878E3" w:rsidRPr="002C2183" w:rsidRDefault="008878E3" w:rsidP="00F342E0">
                            <w:pPr>
                              <w:autoSpaceDE w:val="0"/>
                              <w:autoSpaceDN w:val="0"/>
                              <w:adjustRightInd w:val="0"/>
                              <w:jc w:val="center"/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2C2183">
                              <w:rPr>
                                <w:rFonts w:ascii="Maiandra GD" w:hAnsi="Maiandra GD" w:cs="SassoonPrimary"/>
                                <w:b/>
                                <w:color w:val="7030A0"/>
                                <w:sz w:val="32"/>
                                <w:szCs w:val="32"/>
                                <w:u w:val="single"/>
                              </w:rPr>
                              <w:t>Support</w:t>
                            </w:r>
                          </w:p>
                          <w:p w14:paraId="01ECB920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sinkable</w:t>
                            </w:r>
                          </w:p>
                          <w:p w14:paraId="7186B10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readable</w:t>
                            </w:r>
                          </w:p>
                          <w:p w14:paraId="5742406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drinkable</w:t>
                            </w:r>
                          </w:p>
                          <w:p w14:paraId="23AE48C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enjoyable</w:t>
                            </w:r>
                          </w:p>
                          <w:p w14:paraId="702AB01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reader</w:t>
                            </w:r>
                          </w:p>
                          <w:p w14:paraId="30B24C3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banker</w:t>
                            </w:r>
                          </w:p>
                          <w:p w14:paraId="4323403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teacher</w:t>
                            </w:r>
                          </w:p>
                          <w:p w14:paraId="3A641E9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driver</w:t>
                            </w:r>
                          </w:p>
                          <w:p w14:paraId="2DF6EDDC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farmer</w:t>
                            </w:r>
                          </w:p>
                          <w:p w14:paraId="750FEAAF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food</w:t>
                            </w:r>
                          </w:p>
                          <w:p w14:paraId="7EAB2CA3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tooth</w:t>
                            </w:r>
                          </w:p>
                          <w:p w14:paraId="07DC6D2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school</w:t>
                            </w:r>
                          </w:p>
                          <w:p w14:paraId="2E54B927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little</w:t>
                            </w:r>
                          </w:p>
                          <w:p w14:paraId="034FDF4B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like</w:t>
                            </w:r>
                          </w:p>
                          <w:p w14:paraId="2A35F6B8" w14:textId="77777777" w:rsidR="00C647BD" w:rsidRPr="00C647BD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Cs w:val="24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famous</w:t>
                            </w:r>
                          </w:p>
                          <w:p w14:paraId="70E5B710" w14:textId="7346CCB5" w:rsidR="0004520C" w:rsidRPr="0050188E" w:rsidRDefault="00C647BD" w:rsidP="00C647BD">
                            <w:pPr>
                              <w:jc w:val="center"/>
                              <w:rPr>
                                <w:rFonts w:ascii="Maiandra GD" w:hAnsi="Maiandra GD"/>
                                <w:sz w:val="28"/>
                                <w:szCs w:val="32"/>
                              </w:rPr>
                            </w:pPr>
                            <w:r w:rsidRPr="00C647BD">
                              <w:rPr>
                                <w:rFonts w:ascii="Maiandra GD" w:hAnsi="Maiandra GD"/>
                                <w:szCs w:val="24"/>
                              </w:rPr>
                              <w:t>various</w:t>
                            </w:r>
                          </w:p>
                        </w:tc>
                      </w:tr>
                    </w:tbl>
                    <w:p w14:paraId="302CCDB3" w14:textId="391C67B0" w:rsidR="008878E3" w:rsidRPr="00F342E0" w:rsidRDefault="008878E3" w:rsidP="00F342E0">
                      <w:pPr>
                        <w:autoSpaceDE w:val="0"/>
                        <w:autoSpaceDN w:val="0"/>
                        <w:adjustRightInd w:val="0"/>
                        <w:rPr>
                          <w:rFonts w:ascii="Maiandra GD" w:hAnsi="Maiandra GD" w:cs="SassoonPrimary"/>
                          <w:color w:val="272627"/>
                          <w:sz w:val="22"/>
                          <w:szCs w:val="22"/>
                        </w:rPr>
                      </w:pPr>
                    </w:p>
                    <w:tbl>
                      <w:tblPr>
                        <w:tblStyle w:val="TableGrid"/>
                        <w:tblW w:w="0" w:type="auto"/>
                        <w:tblBorders>
                          <w:top w:val="none" w:sz="0" w:space="0" w:color="auto"/>
                          <w:left w:val="none" w:sz="0" w:space="0" w:color="auto"/>
                          <w:bottom w:val="none" w:sz="0" w:space="0" w:color="auto"/>
                          <w:right w:val="none" w:sz="0" w:space="0" w:color="auto"/>
                          <w:insideH w:val="none" w:sz="0" w:space="0" w:color="auto"/>
                          <w:insideV w:val="none" w:sz="0" w:space="0" w:color="auto"/>
                        </w:tblBorders>
                        <w:tblLook w:val="04A0" w:firstRow="1" w:lastRow="0" w:firstColumn="1" w:lastColumn="0" w:noHBand="0" w:noVBand="1"/>
                      </w:tblPr>
                      <w:tblGrid>
                        <w:gridCol w:w="3103"/>
                      </w:tblGrid>
                      <w:tr w:rsidR="008878E3" w:rsidRPr="00F342E0" w14:paraId="39D18B7C" w14:textId="77777777" w:rsidTr="00E571F8">
                        <w:tc>
                          <w:tcPr>
                            <w:tcW w:w="3103" w:type="dxa"/>
                          </w:tcPr>
                          <w:p w14:paraId="60CD2A02" w14:textId="44CEAE67" w:rsidR="008878E3" w:rsidRPr="00F342E0" w:rsidRDefault="008878E3" w:rsidP="00F342E0">
                            <w:pP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</w:p>
                        </w:tc>
                      </w:tr>
                    </w:tbl>
                    <w:p w14:paraId="36E0D815" w14:textId="77777777" w:rsidR="008878E3" w:rsidRPr="00F342E0" w:rsidRDefault="008878E3" w:rsidP="00F342E0">
                      <w:pPr>
                        <w:rPr>
                          <w:rFonts w:ascii="Maiandra GD" w:hAnsi="Maiandra GD"/>
                          <w:sz w:val="22"/>
                          <w:szCs w:val="22"/>
                          <w:u w:val="single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  <w:r w:rsidR="008878E3"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FCCFE4F" wp14:editId="759F1274">
                <wp:simplePos x="0" y="0"/>
                <wp:positionH relativeFrom="margin">
                  <wp:posOffset>2827020</wp:posOffset>
                </wp:positionH>
                <wp:positionV relativeFrom="paragraph">
                  <wp:posOffset>33655</wp:posOffset>
                </wp:positionV>
                <wp:extent cx="3957955" cy="2583180"/>
                <wp:effectExtent l="19050" t="19050" r="23495" b="26670"/>
                <wp:wrapNone/>
                <wp:docPr id="14" name="Rounded 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258318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7030A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CEB8380" w14:textId="42760DCA" w:rsidR="008878E3" w:rsidRPr="00D26007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>SPaG Challenge</w:t>
                            </w:r>
                            <w:r w:rsidR="007350F0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in books please</w:t>
                            </w:r>
                            <w:r w:rsidRPr="00D26007"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  <w:u w:val="single"/>
                              </w:rPr>
                              <w:t xml:space="preserve"> </w:t>
                            </w:r>
                          </w:p>
                          <w:p w14:paraId="0D843939" w14:textId="2493EE2A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1EA9C9A" w14:textId="05ADE4DA" w:rsidR="008878E3" w:rsidRPr="008878E3" w:rsidRDefault="007350F0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 w:rsidRPr="007350F0">
                              <w:rPr>
                                <w:rFonts w:ascii="Maiandra GD" w:hAnsi="Maiandra GD"/>
                                <w:noProof/>
                                <w:color w:val="000000" w:themeColor="text1"/>
                                <w:lang w:eastAsia="en-GB" w:bidi="ar-SA"/>
                              </w:rPr>
                              <w:drawing>
                                <wp:inline distT="0" distB="0" distL="0" distR="0" wp14:anchorId="3D456B3D" wp14:editId="3A0ECE9D">
                                  <wp:extent cx="3672840" cy="1661160"/>
                                  <wp:effectExtent l="0" t="0" r="3810" b="0"/>
                                  <wp:docPr id="5" name="Picture 5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687303" cy="166770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3C59E04" w14:textId="47D3198C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887F517" w14:textId="77777777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0B6E51C1" w14:textId="2CE75FEB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35772CB" w14:textId="3DA70A78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59F5AEF" w14:textId="2D706F06" w:rsidR="008878E3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D5FF7BF" w14:textId="77777777" w:rsidR="008878E3" w:rsidRPr="00F342E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931836B" w14:textId="285F1073" w:rsidR="008878E3" w:rsidRPr="00FD0AB0" w:rsidRDefault="008878E3" w:rsidP="00C3130B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FCCFE4F" id="Rounded Rectangle 14" o:spid="_x0000_s1031" style="position:absolute;margin-left:222.6pt;margin-top:2.65pt;width:311.65pt;height:203.4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" filled="f" strokecolor="#7030a0" strokeweight="3pt">
                <v:stroke joinstyle="miter"/>
                <v:textbox>
                  <w:txbxContent>
                    <w:p w14:paraId="7CEB8380" w14:textId="42760DCA" w:rsidR="008878E3" w:rsidRPr="00D26007" w:rsidRDefault="008878E3" w:rsidP="00C3130B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</w:pPr>
                      <w:proofErr w:type="spellStart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>SPaG</w:t>
                      </w:r>
                      <w:proofErr w:type="spellEnd"/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Challenge</w:t>
                      </w:r>
                      <w:r w:rsidR="007350F0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in books please</w:t>
                      </w:r>
                      <w:r w:rsidRPr="00D26007"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  <w:u w:val="single"/>
                        </w:rPr>
                        <w:t xml:space="preserve"> </w:t>
                      </w:r>
                    </w:p>
                    <w:p w14:paraId="0D843939" w14:textId="2493EE2A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1EA9C9A" w14:textId="05ADE4DA" w:rsidR="008878E3" w:rsidRPr="008878E3" w:rsidRDefault="007350F0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bookmarkStart w:id="1" w:name="_GoBack"/>
                      <w:r w:rsidRPr="007350F0">
                        <w:rPr>
                          <w:rFonts w:ascii="Maiandra GD" w:hAnsi="Maiandra GD"/>
                          <w:noProof/>
                          <w:color w:val="000000" w:themeColor="text1"/>
                          <w:lang w:eastAsia="en-GB" w:bidi="ar-SA"/>
                        </w:rPr>
                        <w:drawing>
                          <wp:inline distT="0" distB="0" distL="0" distR="0" wp14:anchorId="3D456B3D" wp14:editId="3A0ECE9D">
                            <wp:extent cx="3672840" cy="1661160"/>
                            <wp:effectExtent l="0" t="0" r="3810" b="0"/>
                            <wp:docPr id="5" name="Picture 5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3687303" cy="166770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bookmarkEnd w:id="1"/>
                    </w:p>
                    <w:p w14:paraId="23C59E04" w14:textId="47D3198C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887F517" w14:textId="77777777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0B6E51C1" w14:textId="2CE75FEB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35772CB" w14:textId="3DA70A78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59F5AEF" w14:textId="2D706F06" w:rsidR="008878E3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D5FF7BF" w14:textId="77777777" w:rsidR="008878E3" w:rsidRPr="00F342E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931836B" w14:textId="285F1073" w:rsidR="008878E3" w:rsidRPr="00FD0AB0" w:rsidRDefault="008878E3" w:rsidP="00C3130B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686DA1D" w14:textId="013C24C0" w:rsidR="00737674" w:rsidRDefault="00737674"/>
    <w:p w14:paraId="0251ABC9" w14:textId="530305F7" w:rsidR="00737674" w:rsidRDefault="00737674"/>
    <w:p w14:paraId="79CC580F" w14:textId="0FB93D8C" w:rsidR="00737674" w:rsidRDefault="00737674"/>
    <w:p w14:paraId="753FAC20" w14:textId="0713F8AC" w:rsidR="00F342E0" w:rsidRDefault="00F342E0"/>
    <w:p w14:paraId="76D12397" w14:textId="0073C49B" w:rsidR="002058D4" w:rsidRDefault="002058D4"/>
    <w:p w14:paraId="195D5865" w14:textId="7CD1A464" w:rsidR="002058D4" w:rsidRPr="002058D4" w:rsidRDefault="002058D4" w:rsidP="002058D4"/>
    <w:p w14:paraId="13DF8628" w14:textId="75A459AA" w:rsidR="002058D4" w:rsidRPr="002058D4" w:rsidRDefault="002058D4" w:rsidP="002058D4"/>
    <w:p w14:paraId="52363873" w14:textId="12EBD832" w:rsidR="002058D4" w:rsidRPr="002058D4" w:rsidRDefault="002058D4" w:rsidP="002058D4"/>
    <w:p w14:paraId="485F206E" w14:textId="1C96446F" w:rsidR="002058D4" w:rsidRPr="002058D4" w:rsidRDefault="002058D4" w:rsidP="002058D4"/>
    <w:p w14:paraId="3DE99DD3" w14:textId="7DF5D3BE" w:rsidR="002058D4" w:rsidRPr="002058D4" w:rsidRDefault="002058D4" w:rsidP="002058D4"/>
    <w:p w14:paraId="4BFC757D" w14:textId="489E7F68" w:rsidR="002058D4" w:rsidRPr="002058D4" w:rsidRDefault="002058D4" w:rsidP="002058D4"/>
    <w:p w14:paraId="7D4BFB26" w14:textId="342A40BB" w:rsidR="002058D4" w:rsidRPr="002058D4" w:rsidRDefault="002058D4" w:rsidP="002058D4"/>
    <w:p w14:paraId="76742D4D" w14:textId="10C0D987" w:rsidR="002058D4" w:rsidRPr="002058D4" w:rsidRDefault="002058D4" w:rsidP="002058D4"/>
    <w:p w14:paraId="6CC556E3" w14:textId="1A2FA38B" w:rsidR="002058D4" w:rsidRPr="002058D4" w:rsidRDefault="002058D4" w:rsidP="002058D4"/>
    <w:p w14:paraId="37330C97" w14:textId="46AD0AA6" w:rsidR="002058D4" w:rsidRPr="002058D4" w:rsidRDefault="008878E3" w:rsidP="002058D4">
      <w:r>
        <w:rPr>
          <w:noProof/>
          <w:lang w:eastAsia="en-GB" w:bidi="ar-SA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8028588" wp14:editId="3E2E47F6">
                <wp:simplePos x="0" y="0"/>
                <wp:positionH relativeFrom="margin">
                  <wp:posOffset>2796540</wp:posOffset>
                </wp:positionH>
                <wp:positionV relativeFrom="paragraph">
                  <wp:posOffset>24130</wp:posOffset>
                </wp:positionV>
                <wp:extent cx="3957955" cy="1623060"/>
                <wp:effectExtent l="19050" t="19050" r="23495" b="15240"/>
                <wp:wrapNone/>
                <wp:docPr id="1" name="Rounded 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57955" cy="1623060"/>
                        </a:xfrm>
                        <a:prstGeom prst="roundRect">
                          <a:avLst/>
                        </a:prstGeom>
                        <a:noFill/>
                        <a:ln w="38100" cap="flat" cmpd="sng" algn="ctr">
                          <a:solidFill>
                            <a:srgbClr val="00B05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7E65BCE6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2"/>
                                <w:szCs w:val="32"/>
                                <w:u w:val="single"/>
                              </w:rPr>
                              <w:t xml:space="preserve">Times Tables Activities </w:t>
                            </w:r>
                          </w:p>
                          <w:p w14:paraId="200CB214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28"/>
                                <w:szCs w:val="28"/>
                              </w:rPr>
                              <w:t>Please do some of the following:</w:t>
                            </w:r>
                            <w:r>
                              <w:rPr>
                                <w:rFonts w:ascii="Maiandra GD" w:hAnsi="Maiandra GD"/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 xml:space="preserve">     </w:t>
                            </w:r>
                          </w:p>
                          <w:p w14:paraId="221859B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Daily times tables on TT </w:t>
                            </w:r>
                            <w:proofErr w:type="spellStart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Rockstars</w:t>
                            </w:r>
                            <w:proofErr w:type="spellEnd"/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 </w:t>
                            </w:r>
                          </w:p>
                          <w:p w14:paraId="1B37BBD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time tables in booklet</w:t>
                            </w:r>
                          </w:p>
                          <w:p w14:paraId="442F186D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training grid </w:t>
                            </w:r>
                          </w:p>
                          <w:p w14:paraId="5DC8F333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 xml:space="preserve">Times tables wheels </w:t>
                            </w:r>
                          </w:p>
                          <w:p w14:paraId="0126D10F" w14:textId="77777777" w:rsidR="001537A7" w:rsidRDefault="001537A7" w:rsidP="001537A7">
                            <w:pPr>
                              <w:jc w:val="center"/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Maiandra GD" w:hAnsi="Maiandra GD"/>
                                <w:sz w:val="22"/>
                                <w:szCs w:val="22"/>
                              </w:rPr>
                              <w:t>Daily chanting and oral questioning</w:t>
                            </w:r>
                          </w:p>
                          <w:p w14:paraId="5D83534A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9CB8AB" w14:textId="77777777" w:rsidR="008878E3" w:rsidRP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</w:p>
                          <w:p w14:paraId="3FF458A1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1BF8E79D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6DA44A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6E89AE76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32F6CA3F" w14:textId="77777777" w:rsidR="008878E3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40B9A396" w14:textId="77777777" w:rsidR="008878E3" w:rsidRPr="00F342E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  <w:u w:val="single"/>
                              </w:rPr>
                            </w:pPr>
                          </w:p>
                          <w:p w14:paraId="2CC57D05" w14:textId="77777777" w:rsidR="008878E3" w:rsidRPr="00FD0AB0" w:rsidRDefault="008878E3" w:rsidP="008878E3">
                            <w:pPr>
                              <w:jc w:val="center"/>
                              <w:rPr>
                                <w:rFonts w:ascii="Maiandra GD" w:hAnsi="Maiandra GD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Maiandra GD" w:hAnsi="Maiandra GD"/>
                                <w:color w:val="000000" w:themeColor="text1"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roundrect w14:anchorId="68028588" id="Rounded Rectangle 1" o:spid="_x0000_s1032" style="position:absolute;margin-left:220.2pt;margin-top:1.9pt;width:311.65pt;height:127.8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" filled="f" strokecolor="#00b050" strokeweight="3pt">
                <v:stroke joinstyle="miter"/>
                <v:textbox>
                  <w:txbxContent>
                    <w:p w14:paraId="7E65BCE6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</w:pPr>
                      <w:bookmarkStart w:id="1" w:name="_GoBack"/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2"/>
                          <w:szCs w:val="32"/>
                          <w:u w:val="single"/>
                        </w:rPr>
                        <w:t xml:space="preserve">Times Tables Activities </w:t>
                      </w:r>
                    </w:p>
                    <w:p w14:paraId="200CB214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28"/>
                          <w:szCs w:val="28"/>
                        </w:rPr>
                        <w:t>Please do some of the following:</w:t>
                      </w:r>
                      <w:r>
                        <w:rPr>
                          <w:rFonts w:ascii="Maiandra GD" w:hAnsi="Maiandra GD"/>
                          <w:b/>
                          <w:color w:val="000000" w:themeColor="text1"/>
                          <w:sz w:val="36"/>
                          <w:szCs w:val="36"/>
                        </w:rPr>
                        <w:t xml:space="preserve">     </w:t>
                      </w:r>
                    </w:p>
                    <w:p w14:paraId="221859B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Daily times tables on TT </w:t>
                      </w:r>
                      <w:proofErr w:type="spellStart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Rockstars</w:t>
                      </w:r>
                      <w:proofErr w:type="spellEnd"/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 </w:t>
                      </w:r>
                    </w:p>
                    <w:p w14:paraId="1B37BBD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time tables in booklet</w:t>
                      </w:r>
                    </w:p>
                    <w:p w14:paraId="442F186D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training grid </w:t>
                      </w:r>
                    </w:p>
                    <w:p w14:paraId="5DC8F333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 xml:space="preserve">Times tables wheels </w:t>
                      </w:r>
                    </w:p>
                    <w:p w14:paraId="0126D10F" w14:textId="77777777" w:rsidR="001537A7" w:rsidRDefault="001537A7" w:rsidP="001537A7">
                      <w:pPr>
                        <w:jc w:val="center"/>
                        <w:rPr>
                          <w:rFonts w:ascii="Maiandra GD" w:hAnsi="Maiandra GD"/>
                          <w:sz w:val="22"/>
                          <w:szCs w:val="22"/>
                        </w:rPr>
                      </w:pPr>
                      <w:r>
                        <w:rPr>
                          <w:rFonts w:ascii="Maiandra GD" w:hAnsi="Maiandra GD"/>
                          <w:sz w:val="22"/>
                          <w:szCs w:val="22"/>
                        </w:rPr>
                        <w:t>Daily chanting and oral questioning</w:t>
                      </w:r>
                    </w:p>
                    <w:p w14:paraId="5D83534A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9CB8AB" w14:textId="77777777" w:rsidR="008878E3" w:rsidRP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</w:p>
                    <w:p w14:paraId="3FF458A1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1BF8E79D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6DA44A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6E89AE76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32F6CA3F" w14:textId="77777777" w:rsidR="008878E3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40B9A396" w14:textId="77777777" w:rsidR="008878E3" w:rsidRPr="00F342E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  <w:u w:val="single"/>
                        </w:rPr>
                      </w:pPr>
                    </w:p>
                    <w:p w14:paraId="2CC57D05" w14:textId="77777777" w:rsidR="008878E3" w:rsidRPr="00FD0AB0" w:rsidRDefault="008878E3" w:rsidP="008878E3">
                      <w:pPr>
                        <w:jc w:val="center"/>
                        <w:rPr>
                          <w:rFonts w:ascii="Maiandra GD" w:hAnsi="Maiandra GD"/>
                          <w:color w:val="000000" w:themeColor="text1"/>
                        </w:rPr>
                      </w:pPr>
                      <w:r>
                        <w:rPr>
                          <w:rFonts w:ascii="Maiandra GD" w:hAnsi="Maiandra GD"/>
                          <w:color w:val="000000" w:themeColor="text1"/>
                        </w:rPr>
                        <w:t xml:space="preserve">   </w:t>
                      </w:r>
                      <w:bookmarkEnd w:id="1"/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57363B5" w14:textId="51954CDD" w:rsidR="002058D4" w:rsidRPr="002058D4" w:rsidRDefault="002058D4" w:rsidP="002058D4"/>
    <w:p w14:paraId="6CF2A184" w14:textId="6AA94B73" w:rsidR="002058D4" w:rsidRPr="002058D4" w:rsidRDefault="002058D4" w:rsidP="002058D4"/>
    <w:p w14:paraId="1D428A47" w14:textId="0C4F4344" w:rsidR="002058D4" w:rsidRPr="002058D4" w:rsidRDefault="002058D4" w:rsidP="002058D4"/>
    <w:p w14:paraId="7D000B2B" w14:textId="4609B025" w:rsidR="002058D4" w:rsidRPr="002058D4" w:rsidRDefault="002058D4" w:rsidP="002058D4"/>
    <w:p w14:paraId="3616013B" w14:textId="25662532" w:rsidR="002058D4" w:rsidRPr="002058D4" w:rsidRDefault="002058D4" w:rsidP="002058D4"/>
    <w:p w14:paraId="1DC4164E" w14:textId="173FB61D" w:rsidR="002058D4" w:rsidRPr="002058D4" w:rsidRDefault="002058D4" w:rsidP="002058D4"/>
    <w:p w14:paraId="20828800" w14:textId="1E26357E" w:rsidR="002058D4" w:rsidRPr="002058D4" w:rsidRDefault="002058D4" w:rsidP="002058D4"/>
    <w:p w14:paraId="0BF61C61" w14:textId="57D43496" w:rsidR="002058D4" w:rsidRPr="002058D4" w:rsidRDefault="002058D4" w:rsidP="002058D4"/>
    <w:p w14:paraId="0D01B3C9" w14:textId="23C69B26" w:rsidR="00F342E0" w:rsidRPr="00306847" w:rsidRDefault="00D26007" w:rsidP="00D26007">
      <w:pPr>
        <w:jc w:val="center"/>
        <w:rPr>
          <w:rFonts w:ascii="Maiandra GD" w:hAnsi="Maiandra GD"/>
        </w:rPr>
      </w:pPr>
      <w:r w:rsidRPr="00306847">
        <w:rPr>
          <w:rFonts w:ascii="Maiandra GD" w:hAnsi="Maiandra GD"/>
          <w:noProof/>
          <w:color w:val="4472C4" w:themeColor="accent1"/>
          <w:sz w:val="32"/>
          <w:szCs w:val="36"/>
          <w:lang w:eastAsia="en-GB" w:bidi="ar-SA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50BF22A1" wp14:editId="4969C461">
                <wp:simplePos x="0" y="0"/>
                <wp:positionH relativeFrom="margin">
                  <wp:align>center</wp:align>
                </wp:positionH>
                <wp:positionV relativeFrom="paragraph">
                  <wp:posOffset>414020</wp:posOffset>
                </wp:positionV>
                <wp:extent cx="4229100" cy="441960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29100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F7053E9" w14:textId="4626B514" w:rsidR="008878E3" w:rsidRPr="00306847" w:rsidRDefault="008878E3" w:rsidP="002058D4">
                            <w:pPr>
                              <w:jc w:val="center"/>
                              <w:rPr>
                                <w:rFonts w:ascii="Maiandra GD" w:hAnsi="Maiandra GD"/>
                              </w:rPr>
                            </w:pPr>
                            <w:r w:rsidRPr="00306847">
                              <w:rPr>
                                <w:rFonts w:ascii="Maiandra GD" w:hAnsi="Maiandra GD"/>
                              </w:rPr>
                              <w:t xml:space="preserve">Homework is due in on 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the following </w:t>
                            </w:r>
                            <w:r w:rsidR="002C2183">
                              <w:rPr>
                                <w:rFonts w:ascii="Maiandra GD" w:hAnsi="Maiandra GD"/>
                              </w:rPr>
                              <w:t>Fri</w:t>
                            </w:r>
                            <w:r w:rsidR="00306847" w:rsidRPr="00306847">
                              <w:rPr>
                                <w:rFonts w:ascii="Maiandra GD" w:hAnsi="Maiandra GD"/>
                              </w:rPr>
                              <w:t xml:space="preserve">day.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shapetype w14:anchorId="50BF22A1" id="_x0000_t202" coordsize="21600,21600" o:spt="202" path="m,l,21600r21600,l21600,xe">
                <v:stroke joinstyle="miter"/>
                <v:path gradientshapeok="t" o:connecttype="rect"/>
              </v:shapetype>
              <v:shape id="_x0000_s1033" type="#_x0000_t202" style="position:absolute;left:0;text-align:left;margin-left:0;margin-top:32.6pt;width:333pt;height:34.8pt;z-index:251675648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" stroked="f">
                <v:textbox>
                  <w:txbxContent>
                    <w:p w14:paraId="5F7053E9" w14:textId="4626B514" w:rsidR="008878E3" w:rsidRPr="00306847" w:rsidRDefault="008878E3" w:rsidP="002058D4">
                      <w:pPr>
                        <w:jc w:val="center"/>
                        <w:rPr>
                          <w:rFonts w:ascii="Maiandra GD" w:hAnsi="Maiandra GD"/>
                        </w:rPr>
                      </w:pPr>
                      <w:r w:rsidRPr="00306847">
                        <w:rPr>
                          <w:rFonts w:ascii="Maiandra GD" w:hAnsi="Maiandra GD"/>
                        </w:rPr>
                        <w:t xml:space="preserve">Homework is due in on </w:t>
                      </w:r>
                      <w:r w:rsidR="00306847" w:rsidRPr="00306847">
                        <w:rPr>
                          <w:rFonts w:ascii="Maiandra GD" w:hAnsi="Maiandra GD"/>
                        </w:rPr>
                        <w:t xml:space="preserve">the following </w:t>
                      </w:r>
                      <w:r w:rsidR="002C2183">
                        <w:rPr>
                          <w:rFonts w:ascii="Maiandra GD" w:hAnsi="Maiandra GD"/>
                        </w:rPr>
                        <w:t>Fri</w:t>
                      </w:r>
                      <w:bookmarkStart w:id="1" w:name="_GoBack"/>
                      <w:bookmarkEnd w:id="1"/>
                      <w:r w:rsidR="00306847" w:rsidRPr="00306847">
                        <w:rPr>
                          <w:rFonts w:ascii="Maiandra GD" w:hAnsi="Maiandra GD"/>
                        </w:rPr>
                        <w:t xml:space="preserve">day.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5563" w:rsidRPr="00306847">
        <w:rPr>
          <w:rFonts w:ascii="Maiandra GD" w:hAnsi="Maiandra GD"/>
        </w:rPr>
        <w:t xml:space="preserve">Please remember: </w:t>
      </w:r>
      <w:r w:rsidR="00306847" w:rsidRPr="00306847">
        <w:rPr>
          <w:rFonts w:ascii="Maiandra GD" w:hAnsi="Maiandra GD"/>
        </w:rPr>
        <w:t>A</w:t>
      </w:r>
      <w:r w:rsidRPr="00306847">
        <w:rPr>
          <w:rFonts w:ascii="Maiandra GD" w:hAnsi="Maiandra GD"/>
        </w:rPr>
        <w:t>ll homework is marked in class with the children and will not have written feedback on it.</w:t>
      </w:r>
    </w:p>
    <w:sectPr w:rsidR="00F342E0" w:rsidRPr="00306847" w:rsidSect="00800570">
      <w:pgSz w:w="11900" w:h="16840"/>
      <w:pgMar w:top="720" w:right="720" w:bottom="720" w:left="72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ordia New">
    <w:panose1 w:val="020B0304020202020204"/>
    <w:charset w:val="DE"/>
    <w:family w:val="swiss"/>
    <w:pitch w:val="variable"/>
    <w:sig w:usb0="00000000" w:usb1="00000000" w:usb2="00000000" w:usb3="00000000" w:csb0="00010001" w:csb1="00000000"/>
  </w:font>
  <w:font w:name="Angsana New">
    <w:altName w:val="Leelawadee UI"/>
    <w:panose1 w:val="02020603050405020304"/>
    <w:charset w:val="DE"/>
    <w:family w:val="roman"/>
    <w:pitch w:val="variable"/>
    <w:sig w:usb0="00000000" w:usb1="00000000" w:usb2="00000000" w:usb3="00000000" w:csb0="00010001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SassoonPrimary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F17F61"/>
    <w:multiLevelType w:val="hybridMultilevel"/>
    <w:tmpl w:val="E83E3C7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8111D8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D7C6B77"/>
    <w:multiLevelType w:val="hybridMultilevel"/>
    <w:tmpl w:val="57001B72"/>
    <w:lvl w:ilvl="0" w:tplc="08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570"/>
    <w:rsid w:val="0000345A"/>
    <w:rsid w:val="0004520C"/>
    <w:rsid w:val="000C39E8"/>
    <w:rsid w:val="000E0328"/>
    <w:rsid w:val="000F0362"/>
    <w:rsid w:val="0010476A"/>
    <w:rsid w:val="001360B7"/>
    <w:rsid w:val="001537A7"/>
    <w:rsid w:val="00173598"/>
    <w:rsid w:val="001A1ED6"/>
    <w:rsid w:val="001A28DF"/>
    <w:rsid w:val="001A6DDF"/>
    <w:rsid w:val="001B4340"/>
    <w:rsid w:val="001C618B"/>
    <w:rsid w:val="0020246A"/>
    <w:rsid w:val="002058D4"/>
    <w:rsid w:val="00223A91"/>
    <w:rsid w:val="002377FD"/>
    <w:rsid w:val="00242C51"/>
    <w:rsid w:val="002C2183"/>
    <w:rsid w:val="002D6883"/>
    <w:rsid w:val="002F152C"/>
    <w:rsid w:val="002F3471"/>
    <w:rsid w:val="002F5DCD"/>
    <w:rsid w:val="00306847"/>
    <w:rsid w:val="00355EFF"/>
    <w:rsid w:val="00361357"/>
    <w:rsid w:val="0037026C"/>
    <w:rsid w:val="003A0CC8"/>
    <w:rsid w:val="003D5E13"/>
    <w:rsid w:val="00436BD1"/>
    <w:rsid w:val="0044014F"/>
    <w:rsid w:val="00495518"/>
    <w:rsid w:val="004A27C0"/>
    <w:rsid w:val="004D0AFF"/>
    <w:rsid w:val="004F0D35"/>
    <w:rsid w:val="004F5AE7"/>
    <w:rsid w:val="0050188E"/>
    <w:rsid w:val="00537BCA"/>
    <w:rsid w:val="0054144B"/>
    <w:rsid w:val="00563A85"/>
    <w:rsid w:val="005645EE"/>
    <w:rsid w:val="0058326D"/>
    <w:rsid w:val="00630310"/>
    <w:rsid w:val="006505EC"/>
    <w:rsid w:val="00653961"/>
    <w:rsid w:val="006B2D48"/>
    <w:rsid w:val="006E0079"/>
    <w:rsid w:val="006F4B40"/>
    <w:rsid w:val="007350F0"/>
    <w:rsid w:val="00737674"/>
    <w:rsid w:val="00756DD7"/>
    <w:rsid w:val="007D2606"/>
    <w:rsid w:val="00800570"/>
    <w:rsid w:val="00807966"/>
    <w:rsid w:val="00815EFD"/>
    <w:rsid w:val="00866B9A"/>
    <w:rsid w:val="008878E3"/>
    <w:rsid w:val="008D33A9"/>
    <w:rsid w:val="00904702"/>
    <w:rsid w:val="00937414"/>
    <w:rsid w:val="00963C79"/>
    <w:rsid w:val="00972AE5"/>
    <w:rsid w:val="009A03B9"/>
    <w:rsid w:val="009F08EE"/>
    <w:rsid w:val="00AB629A"/>
    <w:rsid w:val="00AC7501"/>
    <w:rsid w:val="00B06B09"/>
    <w:rsid w:val="00B54EB1"/>
    <w:rsid w:val="00C0159E"/>
    <w:rsid w:val="00C10B1C"/>
    <w:rsid w:val="00C15845"/>
    <w:rsid w:val="00C30FFB"/>
    <w:rsid w:val="00C3130B"/>
    <w:rsid w:val="00C579EF"/>
    <w:rsid w:val="00C629F6"/>
    <w:rsid w:val="00C647BD"/>
    <w:rsid w:val="00CA4324"/>
    <w:rsid w:val="00CB74AA"/>
    <w:rsid w:val="00D13B00"/>
    <w:rsid w:val="00D21866"/>
    <w:rsid w:val="00D26007"/>
    <w:rsid w:val="00D3720A"/>
    <w:rsid w:val="00D45656"/>
    <w:rsid w:val="00D86D02"/>
    <w:rsid w:val="00D91612"/>
    <w:rsid w:val="00DC6D55"/>
    <w:rsid w:val="00DD693D"/>
    <w:rsid w:val="00DF03E9"/>
    <w:rsid w:val="00E2213D"/>
    <w:rsid w:val="00E30CC3"/>
    <w:rsid w:val="00E3371A"/>
    <w:rsid w:val="00E35563"/>
    <w:rsid w:val="00E57131"/>
    <w:rsid w:val="00E571F8"/>
    <w:rsid w:val="00E633DD"/>
    <w:rsid w:val="00E81C6B"/>
    <w:rsid w:val="00E95F99"/>
    <w:rsid w:val="00E97B94"/>
    <w:rsid w:val="00EA7B49"/>
    <w:rsid w:val="00EC54AC"/>
    <w:rsid w:val="00ED17A6"/>
    <w:rsid w:val="00F342E0"/>
    <w:rsid w:val="00F43190"/>
    <w:rsid w:val="00F80B8A"/>
    <w:rsid w:val="00FD0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CE2A46"/>
  <w14:defaultImageDpi w14:val="32767"/>
  <w15:chartTrackingRefBased/>
  <w15:docId w15:val="{A2D8E2B0-7735-0C4F-8852-8FAEE696D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30"/>
        <w:lang w:val="en-GB" w:eastAsia="zh-CN" w:bidi="th-TH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ngsan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005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13B00"/>
    <w:pPr>
      <w:spacing w:after="200" w:line="276" w:lineRule="auto"/>
      <w:ind w:left="720"/>
      <w:contextualSpacing/>
    </w:pPr>
    <w:rPr>
      <w:rFonts w:eastAsiaTheme="minorHAnsi" w:cstheme="minorBidi"/>
      <w:sz w:val="22"/>
      <w:szCs w:val="22"/>
      <w:lang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732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0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60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15502FC7-436F-4840-9686-F0C93E6C3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67B476CB</Template>
  <TotalTime>15</TotalTime>
  <Pages>1</Pages>
  <Words>30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Tigwell</dc:creator>
  <cp:keywords/>
  <dc:description/>
  <cp:lastModifiedBy>Hannah Maybrey</cp:lastModifiedBy>
  <cp:revision>10</cp:revision>
  <dcterms:created xsi:type="dcterms:W3CDTF">2020-06-20T11:22:00Z</dcterms:created>
  <dcterms:modified xsi:type="dcterms:W3CDTF">2021-03-17T09:12:00Z</dcterms:modified>
</cp:coreProperties>
</file>