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36" w:rsidRDefault="0030334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5022376</wp:posOffset>
            </wp:positionH>
            <wp:positionV relativeFrom="paragraph">
              <wp:posOffset>-736978</wp:posOffset>
            </wp:positionV>
            <wp:extent cx="1424430" cy="1901546"/>
            <wp:effectExtent l="0" t="0" r="4445" b="3810"/>
            <wp:wrapNone/>
            <wp:docPr id="18" name="Picture 18" descr="Labelled with love - what really happened to the evacuee kid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led with love - what really happened to the evacuee kids i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12" cy="191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FAF64" wp14:editId="169884BE">
                <wp:simplePos x="0" y="0"/>
                <wp:positionH relativeFrom="column">
                  <wp:posOffset>-518615</wp:posOffset>
                </wp:positionH>
                <wp:positionV relativeFrom="paragraph">
                  <wp:posOffset>163773</wp:posOffset>
                </wp:positionV>
                <wp:extent cx="5418161" cy="927735"/>
                <wp:effectExtent l="0" t="0" r="11430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161" cy="927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B82F6" id="Rounded Rectangle 2" o:spid="_x0000_s1026" style="position:absolute;margin-left:-40.85pt;margin-top:12.9pt;width:426.65pt;height: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-369504</wp:posOffset>
                </wp:positionH>
                <wp:positionV relativeFrom="paragraph">
                  <wp:posOffset>-436539</wp:posOffset>
                </wp:positionV>
                <wp:extent cx="1433015" cy="299748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015" cy="299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3346" w:rsidRPr="00303346" w:rsidRDefault="0030334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03346">
                              <w:rPr>
                                <w:rFonts w:ascii="Comic Sans MS" w:hAnsi="Comic Sans MS"/>
                                <w:u w:val="single"/>
                              </w:rPr>
                              <w:t>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9.1pt;margin-top:-34.35pt;width:112.85pt;height:23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" fillcolor="white [3201]" stroked="f" strokeweight=".5pt">
                <v:textbox>
                  <w:txbxContent>
                    <w:p w:rsidR="00303346" w:rsidRPr="00303346" w:rsidRDefault="00303346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303346">
                        <w:rPr>
                          <w:rFonts w:ascii="Comic Sans MS" w:hAnsi="Comic Sans MS"/>
                          <w:u w:val="single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-449912</wp:posOffset>
                </wp:positionV>
                <wp:extent cx="4312285" cy="382137"/>
                <wp:effectExtent l="0" t="0" r="12065" b="184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285" cy="3821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DDE4C" id="Rounded Rectangle 1" o:spid="_x0000_s1026" style="position:absolute;margin-left:-37.6pt;margin-top:-35.45pt;width:339.55pt;height:3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7BC7B2" wp14:editId="02A8BEDA">
                <wp:simplePos x="0" y="0"/>
                <wp:positionH relativeFrom="column">
                  <wp:posOffset>3684895</wp:posOffset>
                </wp:positionH>
                <wp:positionV relativeFrom="paragraph">
                  <wp:posOffset>1405719</wp:posOffset>
                </wp:positionV>
                <wp:extent cx="1951175" cy="38163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17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3346" w:rsidRPr="00303346" w:rsidRDefault="00303346" w:rsidP="00303346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Safety/Top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C7B2" id="Text Box 17" o:spid="_x0000_s1027" type="#_x0000_t202" style="position:absolute;margin-left:290.15pt;margin-top:110.7pt;width:153.65pt;height:3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" fillcolor="white [3201]" stroked="f" strokeweight=".5pt">
                <v:textbox>
                  <w:txbxContent>
                    <w:p w:rsidR="00303346" w:rsidRPr="00303346" w:rsidRDefault="00303346" w:rsidP="00303346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Safety/Top tips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FAF64" wp14:editId="169884BE">
                <wp:simplePos x="0" y="0"/>
                <wp:positionH relativeFrom="column">
                  <wp:posOffset>-586854</wp:posOffset>
                </wp:positionH>
                <wp:positionV relativeFrom="paragraph">
                  <wp:posOffset>1323833</wp:posOffset>
                </wp:positionV>
                <wp:extent cx="3275463" cy="2442845"/>
                <wp:effectExtent l="0" t="0" r="20320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3" cy="24428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C2520" id="Rounded Rectangle 3" o:spid="_x0000_s1026" style="position:absolute;margin-left:-46.2pt;margin-top:104.25pt;width:257.9pt;height:19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FAF64" wp14:editId="169884BE">
                <wp:simplePos x="0" y="0"/>
                <wp:positionH relativeFrom="column">
                  <wp:posOffset>-518501</wp:posOffset>
                </wp:positionH>
                <wp:positionV relativeFrom="paragraph">
                  <wp:posOffset>3957320</wp:posOffset>
                </wp:positionV>
                <wp:extent cx="3138985" cy="2442949"/>
                <wp:effectExtent l="0" t="0" r="23495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5" cy="244294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69C0D" id="Rounded Rectangle 4" o:spid="_x0000_s1026" style="position:absolute;margin-left:-40.85pt;margin-top:311.6pt;width:247.15pt;height:19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302C5" wp14:editId="67CE08EB">
                <wp:simplePos x="0" y="0"/>
                <wp:positionH relativeFrom="column">
                  <wp:posOffset>2977145</wp:posOffset>
                </wp:positionH>
                <wp:positionV relativeFrom="paragraph">
                  <wp:posOffset>3959225</wp:posOffset>
                </wp:positionV>
                <wp:extent cx="3138985" cy="2442949"/>
                <wp:effectExtent l="0" t="0" r="23495" b="146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5" cy="244294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27D5F" id="Rounded Rectangle 5" o:spid="_x0000_s1026" style="position:absolute;margin-left:234.4pt;margin-top:311.75pt;width:247.15pt;height:19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5196B7" wp14:editId="170FA321">
                <wp:simplePos x="0" y="0"/>
                <wp:positionH relativeFrom="column">
                  <wp:posOffset>2975212</wp:posOffset>
                </wp:positionH>
                <wp:positionV relativeFrom="paragraph">
                  <wp:posOffset>1323833</wp:posOffset>
                </wp:positionV>
                <wp:extent cx="3138985" cy="2442949"/>
                <wp:effectExtent l="0" t="0" r="23495" b="1460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5" cy="244294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4D1AB" id="Rounded Rectangle 16" o:spid="_x0000_s1026" style="position:absolute;margin-left:234.25pt;margin-top:104.25pt;width:247.15pt;height:19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AB82EE" wp14:editId="2FCABC5A">
                <wp:simplePos x="0" y="0"/>
                <wp:positionH relativeFrom="column">
                  <wp:posOffset>422474</wp:posOffset>
                </wp:positionH>
                <wp:positionV relativeFrom="paragraph">
                  <wp:posOffset>1404421</wp:posOffset>
                </wp:positionV>
                <wp:extent cx="1433015" cy="3816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01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3346" w:rsidRPr="00303346" w:rsidRDefault="00303346" w:rsidP="00303346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303346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You will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82EE" id="Text Box 10" o:spid="_x0000_s1028" type="#_x0000_t202" style="position:absolute;margin-left:33.25pt;margin-top:110.6pt;width:112.85pt;height:30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" fillcolor="white [3201]" stroked="f" strokeweight=".5pt">
                <v:textbox>
                  <w:txbxContent>
                    <w:p w:rsidR="00303346" w:rsidRPr="00303346" w:rsidRDefault="00303346" w:rsidP="00303346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303346">
                        <w:rPr>
                          <w:rFonts w:ascii="Comic Sans MS" w:hAnsi="Comic Sans MS"/>
                          <w:sz w:val="28"/>
                          <w:u w:val="single"/>
                        </w:rPr>
                        <w:t>You will need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54282C" wp14:editId="1295EDB0">
                <wp:simplePos x="0" y="0"/>
                <wp:positionH relativeFrom="column">
                  <wp:posOffset>3835504</wp:posOffset>
                </wp:positionH>
                <wp:positionV relativeFrom="paragraph">
                  <wp:posOffset>6836542</wp:posOffset>
                </wp:positionV>
                <wp:extent cx="1951175" cy="38163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17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3346" w:rsidRPr="00303346" w:rsidRDefault="00303346" w:rsidP="00303346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282C" id="Text Box 15" o:spid="_x0000_s1029" type="#_x0000_t202" style="position:absolute;margin-left:302pt;margin-top:538.3pt;width:153.65pt;height:3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" fillcolor="white [3201]" stroked="f" strokeweight=".5pt">
                <v:textbox>
                  <w:txbxContent>
                    <w:p w:rsidR="00303346" w:rsidRPr="00303346" w:rsidRDefault="00303346" w:rsidP="00303346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54282C" wp14:editId="1295EDB0">
                <wp:simplePos x="0" y="0"/>
                <wp:positionH relativeFrom="column">
                  <wp:posOffset>423080</wp:posOffset>
                </wp:positionH>
                <wp:positionV relativeFrom="paragraph">
                  <wp:posOffset>6741795</wp:posOffset>
                </wp:positionV>
                <wp:extent cx="1951175" cy="3816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17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3346" w:rsidRPr="00303346" w:rsidRDefault="00303346" w:rsidP="00303346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Adverbs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282C" id="Text Box 14" o:spid="_x0000_s1030" type="#_x0000_t202" style="position:absolute;margin-left:33.3pt;margin-top:530.85pt;width:153.65pt;height:3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" fillcolor="white [3201]" stroked="f" strokeweight=".5pt">
                <v:textbox>
                  <w:txbxContent>
                    <w:p w:rsidR="00303346" w:rsidRPr="00303346" w:rsidRDefault="00303346" w:rsidP="00303346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Adverbs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54282C" wp14:editId="1295EDB0">
                <wp:simplePos x="0" y="0"/>
                <wp:positionH relativeFrom="column">
                  <wp:posOffset>3522838</wp:posOffset>
                </wp:positionH>
                <wp:positionV relativeFrom="paragraph">
                  <wp:posOffset>4041509</wp:posOffset>
                </wp:positionV>
                <wp:extent cx="1951175" cy="38163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17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3346" w:rsidRPr="00303346" w:rsidRDefault="00303346" w:rsidP="00303346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Time conjunctions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282C" id="Text Box 13" o:spid="_x0000_s1031" type="#_x0000_t202" style="position:absolute;margin-left:277.4pt;margin-top:318.25pt;width:153.65pt;height:3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" fillcolor="white [3201]" stroked="f" strokeweight=".5pt">
                <v:textbox>
                  <w:txbxContent>
                    <w:p w:rsidR="00303346" w:rsidRPr="00303346" w:rsidRDefault="00303346" w:rsidP="00303346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Time conjunctions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B82EE" wp14:editId="2FCABC5A">
                <wp:simplePos x="0" y="0"/>
                <wp:positionH relativeFrom="column">
                  <wp:posOffset>218363</wp:posOffset>
                </wp:positionH>
                <wp:positionV relativeFrom="paragraph">
                  <wp:posOffset>4039737</wp:posOffset>
                </wp:positionV>
                <wp:extent cx="1951175" cy="3816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17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3346" w:rsidRPr="00303346" w:rsidRDefault="00303346" w:rsidP="00303346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303346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Imperative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82EE" id="Text Box 11" o:spid="_x0000_s1032" type="#_x0000_t202" style="position:absolute;margin-left:17.2pt;margin-top:318.1pt;width:153.65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" fillcolor="white [3201]" stroked="f" strokeweight=".5pt">
                <v:textbox>
                  <w:txbxContent>
                    <w:p w:rsidR="00303346" w:rsidRPr="00303346" w:rsidRDefault="00303346" w:rsidP="00303346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303346">
                        <w:rPr>
                          <w:rFonts w:ascii="Comic Sans MS" w:hAnsi="Comic Sans MS"/>
                          <w:sz w:val="28"/>
                          <w:u w:val="single"/>
                        </w:rPr>
                        <w:t>Imperative verbs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B82EE" wp14:editId="2FCABC5A">
                <wp:simplePos x="0" y="0"/>
                <wp:positionH relativeFrom="column">
                  <wp:posOffset>-369096</wp:posOffset>
                </wp:positionH>
                <wp:positionV relativeFrom="paragraph">
                  <wp:posOffset>203977</wp:posOffset>
                </wp:positionV>
                <wp:extent cx="1433015" cy="36848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015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3346" w:rsidRPr="00303346" w:rsidRDefault="00303346" w:rsidP="00303346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303346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Introduction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82EE" id="Text Box 9" o:spid="_x0000_s1033" type="#_x0000_t202" style="position:absolute;margin-left:-29.05pt;margin-top:16.05pt;width:112.85pt;height:2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" fillcolor="white [3201]" stroked="f" strokeweight=".5pt">
                <v:textbox>
                  <w:txbxContent>
                    <w:p w:rsidR="00303346" w:rsidRPr="00303346" w:rsidRDefault="00303346" w:rsidP="00303346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303346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Introduction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302C5" wp14:editId="67CE08EB">
                <wp:simplePos x="0" y="0"/>
                <wp:positionH relativeFrom="column">
                  <wp:posOffset>2824623</wp:posOffset>
                </wp:positionH>
                <wp:positionV relativeFrom="paragraph">
                  <wp:posOffset>6741245</wp:posOffset>
                </wp:positionV>
                <wp:extent cx="3138985" cy="2442949"/>
                <wp:effectExtent l="0" t="0" r="23495" b="146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5" cy="244294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0F287" id="Rounded Rectangle 7" o:spid="_x0000_s1026" style="position:absolute;margin-left:222.4pt;margin-top:530.8pt;width:247.15pt;height:19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302C5" wp14:editId="67CE08EB">
                <wp:simplePos x="0" y="0"/>
                <wp:positionH relativeFrom="column">
                  <wp:posOffset>-586854</wp:posOffset>
                </wp:positionH>
                <wp:positionV relativeFrom="paragraph">
                  <wp:posOffset>6687403</wp:posOffset>
                </wp:positionV>
                <wp:extent cx="3138985" cy="2442949"/>
                <wp:effectExtent l="0" t="0" r="23495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5" cy="244294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E0381" id="Rounded Rectangle 6" o:spid="_x0000_s1026" style="position:absolute;margin-left:-46.2pt;margin-top:526.55pt;width:247.15pt;height:19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" filled="f" strokecolor="#1f4d78 [1604]" strokeweight="1pt">
                <v:stroke joinstyle="miter"/>
              </v:roundrect>
            </w:pict>
          </mc:Fallback>
        </mc:AlternateContent>
      </w:r>
    </w:p>
    <w:sectPr w:rsidR="005D3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46"/>
    <w:rsid w:val="00303346"/>
    <w:rsid w:val="005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5BAA"/>
  <w15:chartTrackingRefBased/>
  <w15:docId w15:val="{6C86E17F-F291-421B-8F25-04D864D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461565D7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Morphew</dc:creator>
  <cp:keywords/>
  <dc:description/>
  <cp:lastModifiedBy>Clare Morphew</cp:lastModifiedBy>
  <cp:revision>1</cp:revision>
  <dcterms:created xsi:type="dcterms:W3CDTF">2020-05-29T10:01:00Z</dcterms:created>
  <dcterms:modified xsi:type="dcterms:W3CDTF">2020-05-29T10:10:00Z</dcterms:modified>
</cp:coreProperties>
</file>