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64CB" w14:textId="24E16C4B" w:rsidR="00800570" w:rsidRDefault="00703998" w:rsidP="00703998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FCC6" wp14:editId="66B8CCA6">
                <wp:simplePos x="0" y="0"/>
                <wp:positionH relativeFrom="column">
                  <wp:posOffset>17813</wp:posOffset>
                </wp:positionH>
                <wp:positionV relativeFrom="paragraph">
                  <wp:posOffset>243444</wp:posOffset>
                </wp:positionV>
                <wp:extent cx="6720840" cy="3248495"/>
                <wp:effectExtent l="19050" t="19050" r="2286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32484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6905A" w14:textId="77777777" w:rsidR="00703998" w:rsidRDefault="00703998" w:rsidP="00DD2E5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Maths: Fun Five!</w:t>
                            </w:r>
                          </w:p>
                          <w:p w14:paraId="08919988" w14:textId="7022BD98" w:rsidR="00703998" w:rsidRPr="00800570" w:rsidRDefault="00703998" w:rsidP="00703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CC6" id="Rounded Rectangle 4" o:spid="_x0000_s1026" style="position:absolute;left:0;text-align:left;margin-left:1.4pt;margin-top:19.15pt;width:529.2pt;height:25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" fillcolor="white [3201]" strokecolor="#0070c0" strokeweight="3pt">
                <v:stroke joinstyle="miter"/>
                <v:textbox>
                  <w:txbxContent>
                    <w:p w14:paraId="2CB6905A" w14:textId="77777777" w:rsidR="00703998" w:rsidRDefault="00703998" w:rsidP="00DD2E5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Maths: Fun Five!</w:t>
                      </w:r>
                    </w:p>
                    <w:p w14:paraId="08919988" w14:textId="7022BD98" w:rsidR="00703998" w:rsidRPr="00800570" w:rsidRDefault="00703998" w:rsidP="00703998"/>
                  </w:txbxContent>
                </v:textbox>
              </v:roundrect>
            </w:pict>
          </mc:Fallback>
        </mc:AlternateContent>
      </w:r>
      <w:r w:rsidR="00D86D02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="00D13B00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0AB0" w:rsidRPr="007376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Homework</w:t>
      </w:r>
      <w:r w:rsidR="00E2213D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Spring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</w:t>
      </w:r>
      <w:r w:rsidR="00677A07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B2D4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213D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Week 1</w:t>
      </w:r>
      <w:r w:rsidR="00677A07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78CCB311" w14:textId="3B264BA2" w:rsidR="00703998" w:rsidRPr="00737674" w:rsidRDefault="00703998" w:rsidP="00703998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59E9D" w14:textId="5E991471" w:rsidR="00800570" w:rsidRDefault="00703998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F052CB" wp14:editId="6DE40275">
                <wp:simplePos x="0" y="0"/>
                <wp:positionH relativeFrom="margin">
                  <wp:posOffset>5842660</wp:posOffset>
                </wp:positionH>
                <wp:positionV relativeFrom="paragraph">
                  <wp:posOffset>23165</wp:posOffset>
                </wp:positionV>
                <wp:extent cx="403225" cy="320229"/>
                <wp:effectExtent l="0" t="0" r="15875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32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076C0" w14:textId="77777777" w:rsidR="00703998" w:rsidRDefault="00703998" w:rsidP="00703998">
                            <w: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52C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460.05pt;margin-top:1.8pt;width:31.75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" fillcolor="white [3201]" strokeweight=".5pt">
                <v:textbox>
                  <w:txbxContent>
                    <w:p w14:paraId="639076C0" w14:textId="77777777" w:rsidR="00703998" w:rsidRDefault="00703998" w:rsidP="00703998">
                      <w: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81C4D4" wp14:editId="480131CC">
                <wp:simplePos x="0" y="0"/>
                <wp:positionH relativeFrom="column">
                  <wp:posOffset>777644</wp:posOffset>
                </wp:positionH>
                <wp:positionV relativeFrom="paragraph">
                  <wp:posOffset>94664</wp:posOffset>
                </wp:positionV>
                <wp:extent cx="403761" cy="332509"/>
                <wp:effectExtent l="0" t="0" r="15875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734BB" w14:textId="38332649" w:rsidR="00703998" w:rsidRDefault="00703998">
                            <w: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C4D4" id="Text Box 21" o:spid="_x0000_s1028" type="#_x0000_t202" style="position:absolute;margin-left:61.25pt;margin-top:7.45pt;width:31.8pt;height:2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" fillcolor="white [3201]" strokeweight=".5pt">
                <v:textbox>
                  <w:txbxContent>
                    <w:p w14:paraId="34C734BB" w14:textId="38332649" w:rsidR="00703998" w:rsidRDefault="00703998">
                      <w: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14:paraId="37C52A9A" w14:textId="6D43D6EC" w:rsidR="00800570" w:rsidRDefault="00703998"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60FF319C" wp14:editId="6A80F73E">
            <wp:simplePos x="0" y="0"/>
            <wp:positionH relativeFrom="margin">
              <wp:posOffset>5397063</wp:posOffset>
            </wp:positionH>
            <wp:positionV relativeFrom="paragraph">
              <wp:posOffset>62428</wp:posOffset>
            </wp:positionV>
            <wp:extent cx="1227769" cy="1235034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769" cy="1235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52C0A" w14:textId="7C9A59B2" w:rsidR="00800570" w:rsidRDefault="00703998"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620A4051" wp14:editId="6AEA6376">
            <wp:simplePos x="0" y="0"/>
            <wp:positionH relativeFrom="column">
              <wp:posOffset>4209803</wp:posOffset>
            </wp:positionH>
            <wp:positionV relativeFrom="paragraph">
              <wp:posOffset>7843</wp:posOffset>
            </wp:positionV>
            <wp:extent cx="1187532" cy="115239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659" cy="116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DB2E37F" wp14:editId="6A6BF6E5">
            <wp:simplePos x="0" y="0"/>
            <wp:positionH relativeFrom="column">
              <wp:posOffset>2962894</wp:posOffset>
            </wp:positionH>
            <wp:positionV relativeFrom="paragraph">
              <wp:posOffset>7843</wp:posOffset>
            </wp:positionV>
            <wp:extent cx="1261681" cy="1175657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46" cy="119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0799DB0B" wp14:editId="5A527AAA">
            <wp:simplePos x="0" y="0"/>
            <wp:positionH relativeFrom="column">
              <wp:posOffset>1680358</wp:posOffset>
            </wp:positionH>
            <wp:positionV relativeFrom="paragraph">
              <wp:posOffset>7844</wp:posOffset>
            </wp:positionV>
            <wp:extent cx="1163782" cy="1103586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88" cy="112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6DF903E" wp14:editId="1A1E6643">
            <wp:simplePos x="0" y="0"/>
            <wp:positionH relativeFrom="column">
              <wp:posOffset>396875</wp:posOffset>
            </wp:positionH>
            <wp:positionV relativeFrom="paragraph">
              <wp:posOffset>6985</wp:posOffset>
            </wp:positionV>
            <wp:extent cx="1092200" cy="1092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C7356" w14:textId="0B624B87" w:rsidR="00800570" w:rsidRDefault="00800570"/>
    <w:p w14:paraId="2FE2AD2B" w14:textId="1136D46E" w:rsidR="00800570" w:rsidRDefault="00800570"/>
    <w:p w14:paraId="53B93741" w14:textId="54E7A3A9" w:rsidR="00800570" w:rsidRDefault="00800570"/>
    <w:p w14:paraId="512B8DA5" w14:textId="354A6FFB" w:rsidR="00800570" w:rsidRDefault="00800570"/>
    <w:p w14:paraId="2426E137" w14:textId="4D3B8B65" w:rsidR="00800570" w:rsidRDefault="00800570"/>
    <w:p w14:paraId="040C65B4" w14:textId="486FF1AF" w:rsidR="00800570" w:rsidRDefault="00703998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764277" wp14:editId="329593E0">
                <wp:simplePos x="0" y="0"/>
                <wp:positionH relativeFrom="margin">
                  <wp:posOffset>599705</wp:posOffset>
                </wp:positionH>
                <wp:positionV relativeFrom="paragraph">
                  <wp:posOffset>114671</wp:posOffset>
                </wp:positionV>
                <wp:extent cx="2945080" cy="332105"/>
                <wp:effectExtent l="0" t="0" r="27305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08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DBF81" w14:textId="2E9F789A" w:rsidR="00703998" w:rsidRDefault="00703998" w:rsidP="00703998">
                            <w:r>
                              <w:t>Write down the time shown on each clock.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4277" id="Text Box 23" o:spid="_x0000_s1029" type="#_x0000_t202" style="position:absolute;margin-left:47.2pt;margin-top:9.05pt;width:231.9pt;height:26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" fillcolor="white [3201]" strokeweight=".5pt">
                <v:textbox>
                  <w:txbxContent>
                    <w:p w14:paraId="291DBF81" w14:textId="2E9F789A" w:rsidR="00703998" w:rsidRDefault="00703998" w:rsidP="00703998">
                      <w:r>
                        <w:t>Write down the time shown on each clock.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 w:bidi="ar-SA"/>
        </w:rPr>
        <w:drawing>
          <wp:anchor distT="0" distB="0" distL="114300" distR="114300" simplePos="0" relativeHeight="251707392" behindDoc="0" locked="0" layoutInCell="1" allowOverlap="1" wp14:anchorId="5E5641CC" wp14:editId="3222991C">
            <wp:simplePos x="0" y="0"/>
            <wp:positionH relativeFrom="column">
              <wp:posOffset>195819</wp:posOffset>
            </wp:positionH>
            <wp:positionV relativeFrom="paragraph">
              <wp:posOffset>7571</wp:posOffset>
            </wp:positionV>
            <wp:extent cx="332509" cy="489585"/>
            <wp:effectExtent l="0" t="0" r="0" b="5715"/>
            <wp:wrapNone/>
            <wp:docPr id="3" name="Picture 3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12834E" w14:textId="0E2F5A31" w:rsidR="00800570" w:rsidRDefault="00800570"/>
    <w:p w14:paraId="4035A9FD" w14:textId="51B7519B" w:rsidR="00800570" w:rsidRDefault="00800570"/>
    <w:p w14:paraId="24BDDC10" w14:textId="111D4820" w:rsidR="00800570" w:rsidRDefault="00800570"/>
    <w:p w14:paraId="56E72C9F" w14:textId="49A3C059" w:rsidR="00800570" w:rsidRDefault="00703998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9D40DF" wp14:editId="705C8EF1">
                <wp:simplePos x="0" y="0"/>
                <wp:positionH relativeFrom="margin">
                  <wp:posOffset>920338</wp:posOffset>
                </wp:positionH>
                <wp:positionV relativeFrom="paragraph">
                  <wp:posOffset>11719</wp:posOffset>
                </wp:positionV>
                <wp:extent cx="5130140" cy="570015"/>
                <wp:effectExtent l="0" t="0" r="1397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140" cy="57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6C733" w14:textId="1D1C400D" w:rsidR="00703998" w:rsidRDefault="00703998" w:rsidP="00703998">
                            <w:r>
                              <w:t>Write the time shown on each clock in ana</w:t>
                            </w:r>
                            <w:r w:rsidR="00B707C8">
                              <w:t>logue, digital and 24 hours</w:t>
                            </w:r>
                            <w:r>
                              <w:t>.</w:t>
                            </w:r>
                          </w:p>
                          <w:p w14:paraId="426CABEB" w14:textId="73BA46ED" w:rsidR="00B707C8" w:rsidRDefault="00B707C8" w:rsidP="00703998">
                            <w:r>
                              <w:t>e.g. 3pm = 3:00pm = 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40DF" id="Text Box 24" o:spid="_x0000_s1030" type="#_x0000_t202" style="position:absolute;margin-left:72.45pt;margin-top:.9pt;width:403.95pt;height:44.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" fillcolor="white [3201]" strokeweight=".5pt">
                <v:textbox>
                  <w:txbxContent>
                    <w:p w14:paraId="2F56C733" w14:textId="1D1C400D" w:rsidR="00703998" w:rsidRDefault="00703998" w:rsidP="00703998">
                      <w:r>
                        <w:t>Write the time shown on each clock in ana</w:t>
                      </w:r>
                      <w:r w:rsidR="00B707C8">
                        <w:t>logue, digital and 24 hours</w:t>
                      </w:r>
                      <w:r>
                        <w:t>.</w:t>
                      </w:r>
                    </w:p>
                    <w:p w14:paraId="426CABEB" w14:textId="73BA46ED" w:rsidR="00B707C8" w:rsidRDefault="00B707C8" w:rsidP="00703998">
                      <w:r>
                        <w:t>e.g. 3pm = 3:00pm = 15:00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 w:bidi="ar-SA"/>
        </w:rPr>
        <w:drawing>
          <wp:anchor distT="0" distB="0" distL="114300" distR="114300" simplePos="0" relativeHeight="251711488" behindDoc="0" locked="0" layoutInCell="1" allowOverlap="1" wp14:anchorId="293AE4EC" wp14:editId="5721FB90">
            <wp:simplePos x="0" y="0"/>
            <wp:positionH relativeFrom="column">
              <wp:posOffset>502095</wp:posOffset>
            </wp:positionH>
            <wp:positionV relativeFrom="paragraph">
              <wp:posOffset>9146</wp:posOffset>
            </wp:positionV>
            <wp:extent cx="332509" cy="489585"/>
            <wp:effectExtent l="0" t="0" r="0" b="5715"/>
            <wp:wrapNone/>
            <wp:docPr id="7" name="Picture 7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709440" behindDoc="0" locked="0" layoutInCell="1" allowOverlap="1" wp14:anchorId="2C9347BE" wp14:editId="5855E58A">
            <wp:simplePos x="0" y="0"/>
            <wp:positionH relativeFrom="margin">
              <wp:posOffset>225631</wp:posOffset>
            </wp:positionH>
            <wp:positionV relativeFrom="paragraph">
              <wp:posOffset>15191</wp:posOffset>
            </wp:positionV>
            <wp:extent cx="332105" cy="489585"/>
            <wp:effectExtent l="0" t="0" r="0" b="5715"/>
            <wp:wrapNone/>
            <wp:docPr id="6" name="Picture 6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8C7A53" w14:textId="7B43FA08" w:rsidR="00800570" w:rsidRDefault="00800570">
      <w:bookmarkStart w:id="0" w:name="_GoBack"/>
      <w:bookmarkEnd w:id="0"/>
    </w:p>
    <w:p w14:paraId="68715528" w14:textId="4A35D619" w:rsidR="00800570" w:rsidRDefault="00800570"/>
    <w:p w14:paraId="5521FEC9" w14:textId="6983F57D" w:rsidR="00800570" w:rsidRDefault="00800570"/>
    <w:p w14:paraId="4199CCB7" w14:textId="55D6DDC0" w:rsidR="00FD0AB0" w:rsidRDefault="008878E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EEC6" wp14:editId="2F05F062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23380" cy="714375"/>
                <wp:effectExtent l="19050" t="19050" r="2032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714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E8C9B" w14:textId="65C6E270" w:rsidR="00703998" w:rsidRPr="002058D4" w:rsidRDefault="00703998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Quick Comprehension:</w:t>
                            </w:r>
                            <w:r w:rsidRPr="002058D4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607C9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 xml:space="preserve">Complete the reading comprehension. </w:t>
                            </w:r>
                            <w:r w:rsidRPr="006B2D48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 xml:space="preserve">Children should allow themselves one minute to read the text, and five/ten minutes to answer the questions. Some of the questions are quite tricky, so don’t worry if you have to talk them through with an adult.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EEC6" id="Rounded Rectangle 10" o:spid="_x0000_s1031" style="position:absolute;margin-left:0;margin-top:8.55pt;width:529.4pt;height:5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" filled="f" strokecolor="#ffc000" strokeweight="3pt">
                <v:stroke joinstyle="miter"/>
                <v:textbox>
                  <w:txbxContent>
                    <w:p w14:paraId="109E8C9B" w14:textId="65C6E270" w:rsidR="00703998" w:rsidRPr="002058D4" w:rsidRDefault="00703998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Quick Comprehension:</w:t>
                      </w:r>
                      <w:r w:rsidRPr="002058D4"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0607C9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Complete the reading comprehension. </w:t>
                      </w:r>
                      <w:r w:rsidRPr="006B2D48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Children should allow themselves one minute to read the text, and five/ten minutes to answer the questions. Some of the questions are quite tricky, so don’t worry if you have to talk them through with an adult.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D053D" w14:textId="3D9B96CF" w:rsidR="00FD0AB0" w:rsidRDefault="00FD0AB0"/>
    <w:p w14:paraId="589525B9" w14:textId="2E86969D" w:rsidR="00737674" w:rsidRDefault="00737674"/>
    <w:p w14:paraId="256DEC44" w14:textId="247C800B" w:rsidR="00737674" w:rsidRDefault="00737674"/>
    <w:p w14:paraId="772E51B9" w14:textId="464E12DC" w:rsidR="00737674" w:rsidRDefault="00737674"/>
    <w:p w14:paraId="393A93E0" w14:textId="20C78A5A" w:rsidR="00737674" w:rsidRDefault="006B2D48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B28F" wp14:editId="22617D2F">
                <wp:simplePos x="0" y="0"/>
                <wp:positionH relativeFrom="margin">
                  <wp:posOffset>-83820</wp:posOffset>
                </wp:positionH>
                <wp:positionV relativeFrom="paragraph">
                  <wp:posOffset>56515</wp:posOffset>
                </wp:positionV>
                <wp:extent cx="2628900" cy="4130040"/>
                <wp:effectExtent l="19050" t="1905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3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84F64" w14:textId="342CBBAC" w:rsidR="00703998" w:rsidRPr="008878E3" w:rsidRDefault="00703998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78E3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Spellings</w:t>
                            </w:r>
                          </w:p>
                          <w:p w14:paraId="33288E33" w14:textId="77777777" w:rsidR="00703998" w:rsidRPr="00F342E0" w:rsidRDefault="00703998" w:rsidP="00F342E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607"/>
                            </w:tblGrid>
                            <w:tr w:rsidR="00703998" w:rsidRPr="00F342E0" w14:paraId="37ACE67C" w14:textId="77777777" w:rsidTr="0010476A">
                              <w:tc>
                                <w:tcPr>
                                  <w:tcW w:w="1843" w:type="dxa"/>
                                </w:tcPr>
                                <w:p w14:paraId="16D220CC" w14:textId="783E6B0F" w:rsidR="00703998" w:rsidRPr="00A975D8" w:rsidRDefault="00703998" w:rsidP="00E571F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A975D8"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Core</w:t>
                                  </w:r>
                                </w:p>
                                <w:p w14:paraId="1C46D114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away</w:t>
                                  </w:r>
                                </w:p>
                                <w:p w14:paraId="63CFB5EB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awake</w:t>
                                  </w:r>
                                </w:p>
                                <w:p w14:paraId="3282E76A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asleep</w:t>
                                  </w:r>
                                </w:p>
                                <w:p w14:paraId="62F4AEB0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around</w:t>
                                  </w:r>
                                </w:p>
                                <w:p w14:paraId="5FDE8654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another</w:t>
                                  </w:r>
                                </w:p>
                                <w:p w14:paraId="76D43009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alive</w:t>
                                  </w:r>
                                </w:p>
                                <w:p w14:paraId="4543BC36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belief</w:t>
                                  </w:r>
                                </w:p>
                                <w:p w14:paraId="52982FAB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beliefs</w:t>
                                  </w:r>
                                </w:p>
                                <w:p w14:paraId="33699AF9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chief</w:t>
                                  </w:r>
                                </w:p>
                                <w:p w14:paraId="756B12DA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chiefs</w:t>
                                  </w:r>
                                </w:p>
                                <w:p w14:paraId="27BF3194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other</w:t>
                                  </w:r>
                                </w:p>
                                <w:p w14:paraId="6CDDC252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any</w:t>
                                  </w:r>
                                </w:p>
                                <w:p w14:paraId="1274AF8A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mother</w:t>
                                  </w:r>
                                </w:p>
                                <w:p w14:paraId="217EFC67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keep</w:t>
                                  </w:r>
                                </w:p>
                                <w:p w14:paraId="1FA5C8E5" w14:textId="77777777" w:rsidR="00703998" w:rsidRPr="00677A07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ordinary</w:t>
                                  </w:r>
                                </w:p>
                                <w:p w14:paraId="1D521469" w14:textId="3618CBFD" w:rsidR="00703998" w:rsidRPr="006B2D48" w:rsidRDefault="00703998" w:rsidP="00677A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677A07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therefore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7C3A074D" w14:textId="3430611E" w:rsidR="00703998" w:rsidRPr="00A975D8" w:rsidRDefault="00703998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A975D8"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>Support</w:t>
                                  </w:r>
                                </w:p>
                                <w:p w14:paraId="7EA6E1BA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isn’t</w:t>
                                  </w:r>
                                </w:p>
                                <w:p w14:paraId="632E92E1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doesn’t</w:t>
                                  </w:r>
                                </w:p>
                                <w:p w14:paraId="0CC5BAC0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won’t</w:t>
                                  </w:r>
                                </w:p>
                                <w:p w14:paraId="189A18A4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I’d</w:t>
                                  </w:r>
                                </w:p>
                                <w:p w14:paraId="6AB00A97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I’ll</w:t>
                                  </w:r>
                                </w:p>
                                <w:p w14:paraId="7E9339D7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I’m</w:t>
                                  </w:r>
                                </w:p>
                                <w:p w14:paraId="711ED807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she’s</w:t>
                                  </w:r>
                                </w:p>
                                <w:p w14:paraId="4752662D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it’s</w:t>
                                  </w:r>
                                </w:p>
                                <w:p w14:paraId="3F2699E6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there’s</w:t>
                                  </w:r>
                                </w:p>
                                <w:p w14:paraId="46EAE652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paid</w:t>
                                  </w:r>
                                </w:p>
                                <w:p w14:paraId="3C92A27E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laid</w:t>
                                  </w:r>
                                </w:p>
                                <w:p w14:paraId="60709948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maid</w:t>
                                  </w:r>
                                </w:p>
                                <w:p w14:paraId="5AB5535E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proofErr w:type="gramStart"/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my</w:t>
                                  </w:r>
                                  <w:proofErr w:type="gramEnd"/>
                                </w:p>
                                <w:p w14:paraId="794C32C8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you</w:t>
                                  </w:r>
                                </w:p>
                                <w:p w14:paraId="7B452999" w14:textId="77777777" w:rsidR="00703998" w:rsidRPr="00304B57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favourite</w:t>
                                  </w:r>
                                </w:p>
                                <w:p w14:paraId="70E5B710" w14:textId="2759D808" w:rsidR="00703998" w:rsidRPr="0050188E" w:rsidRDefault="00703998" w:rsidP="00304B5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32"/>
                                    </w:rPr>
                                  </w:pPr>
                                  <w:r w:rsidRPr="00304B57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</w:tbl>
                          <w:p w14:paraId="302CCDB3" w14:textId="391C67B0" w:rsidR="00703998" w:rsidRPr="00F342E0" w:rsidRDefault="00703998" w:rsidP="00F3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SassoonPrimary"/>
                                <w:color w:val="272627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3"/>
                            </w:tblGrid>
                            <w:tr w:rsidR="00703998" w:rsidRPr="00F342E0" w14:paraId="39D18B7C" w14:textId="77777777" w:rsidTr="00E571F8">
                              <w:tc>
                                <w:tcPr>
                                  <w:tcW w:w="3103" w:type="dxa"/>
                                </w:tcPr>
                                <w:p w14:paraId="60CD2A02" w14:textId="44CEAE67" w:rsidR="00703998" w:rsidRPr="00F342E0" w:rsidRDefault="00703998" w:rsidP="00F342E0">
                                  <w:pPr>
                                    <w:rPr>
                                      <w:rFonts w:ascii="Maiandra GD" w:hAnsi="Maiandra G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E0D815" w14:textId="77777777" w:rsidR="00703998" w:rsidRPr="00F342E0" w:rsidRDefault="00703998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B28F" id="Rounded Rectangle 2" o:spid="_x0000_s1032" style="position:absolute;margin-left:-6.6pt;margin-top:4.45pt;width:207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" fillcolor="window" strokecolor="#0070c0" strokeweight="3pt">
                <v:stroke joinstyle="miter"/>
                <v:textbox>
                  <w:txbxContent>
                    <w:p w14:paraId="55F84F64" w14:textId="342CBBAC" w:rsidR="00703998" w:rsidRPr="008878E3" w:rsidRDefault="00703998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78E3"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Spellings</w:t>
                      </w:r>
                    </w:p>
                    <w:p w14:paraId="33288E33" w14:textId="77777777" w:rsidR="00703998" w:rsidRPr="00F342E0" w:rsidRDefault="00703998" w:rsidP="00F342E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34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607"/>
                      </w:tblGrid>
                      <w:tr w:rsidR="00703998" w:rsidRPr="00F342E0" w14:paraId="37ACE67C" w14:textId="77777777" w:rsidTr="0010476A">
                        <w:tc>
                          <w:tcPr>
                            <w:tcW w:w="1843" w:type="dxa"/>
                          </w:tcPr>
                          <w:p w14:paraId="16D220CC" w14:textId="783E6B0F" w:rsidR="00703998" w:rsidRPr="00A975D8" w:rsidRDefault="00703998" w:rsidP="00E571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75D8"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Core</w:t>
                            </w:r>
                          </w:p>
                          <w:p w14:paraId="1C46D114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away</w:t>
                            </w:r>
                          </w:p>
                          <w:p w14:paraId="63CFB5EB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awake</w:t>
                            </w:r>
                          </w:p>
                          <w:p w14:paraId="3282E76A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asleep</w:t>
                            </w:r>
                          </w:p>
                          <w:p w14:paraId="62F4AEB0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around</w:t>
                            </w:r>
                          </w:p>
                          <w:p w14:paraId="5FDE8654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another</w:t>
                            </w:r>
                          </w:p>
                          <w:p w14:paraId="76D43009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alive</w:t>
                            </w:r>
                          </w:p>
                          <w:p w14:paraId="4543BC36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belief</w:t>
                            </w:r>
                          </w:p>
                          <w:p w14:paraId="52982FAB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beliefs</w:t>
                            </w:r>
                          </w:p>
                          <w:p w14:paraId="33699AF9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chief</w:t>
                            </w:r>
                          </w:p>
                          <w:p w14:paraId="756B12DA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chiefs</w:t>
                            </w:r>
                          </w:p>
                          <w:p w14:paraId="27BF3194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other</w:t>
                            </w:r>
                          </w:p>
                          <w:p w14:paraId="6CDDC252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any</w:t>
                            </w:r>
                          </w:p>
                          <w:p w14:paraId="1274AF8A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mother</w:t>
                            </w:r>
                          </w:p>
                          <w:p w14:paraId="217EFC67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keep</w:t>
                            </w:r>
                          </w:p>
                          <w:p w14:paraId="1FA5C8E5" w14:textId="77777777" w:rsidR="00703998" w:rsidRPr="00677A07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ordinary</w:t>
                            </w:r>
                          </w:p>
                          <w:p w14:paraId="1D521469" w14:textId="3618CBFD" w:rsidR="00703998" w:rsidRPr="006B2D48" w:rsidRDefault="00703998" w:rsidP="00677A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677A07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therefore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7C3A074D" w14:textId="3430611E" w:rsidR="00703998" w:rsidRPr="00A975D8" w:rsidRDefault="00703998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75D8"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Support</w:t>
                            </w:r>
                          </w:p>
                          <w:p w14:paraId="7EA6E1BA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isn’t</w:t>
                            </w:r>
                          </w:p>
                          <w:p w14:paraId="632E92E1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doesn’t</w:t>
                            </w:r>
                          </w:p>
                          <w:p w14:paraId="0CC5BAC0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won’t</w:t>
                            </w:r>
                          </w:p>
                          <w:p w14:paraId="189A18A4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I’d</w:t>
                            </w:r>
                          </w:p>
                          <w:p w14:paraId="6AB00A97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I’ll</w:t>
                            </w:r>
                          </w:p>
                          <w:p w14:paraId="7E9339D7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I’m</w:t>
                            </w:r>
                          </w:p>
                          <w:p w14:paraId="711ED807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she’s</w:t>
                            </w:r>
                          </w:p>
                          <w:p w14:paraId="4752662D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it’s</w:t>
                            </w:r>
                          </w:p>
                          <w:p w14:paraId="3F2699E6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there’s</w:t>
                            </w:r>
                          </w:p>
                          <w:p w14:paraId="46EAE652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paid</w:t>
                            </w:r>
                          </w:p>
                          <w:p w14:paraId="3C92A27E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laid</w:t>
                            </w:r>
                          </w:p>
                          <w:p w14:paraId="60709948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maid</w:t>
                            </w:r>
                          </w:p>
                          <w:p w14:paraId="5AB5535E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proofErr w:type="gramStart"/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my</w:t>
                            </w:r>
                            <w:proofErr w:type="gramEnd"/>
                          </w:p>
                          <w:p w14:paraId="794C32C8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you</w:t>
                            </w:r>
                          </w:p>
                          <w:p w14:paraId="7B452999" w14:textId="77777777" w:rsidR="00703998" w:rsidRPr="00304B57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favourite</w:t>
                            </w:r>
                          </w:p>
                          <w:p w14:paraId="70E5B710" w14:textId="2759D808" w:rsidR="00703998" w:rsidRPr="0050188E" w:rsidRDefault="00703998" w:rsidP="00304B57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 w:rsidRPr="00304B57">
                              <w:rPr>
                                <w:rFonts w:ascii="Maiandra GD" w:hAnsi="Maiandra GD"/>
                                <w:szCs w:val="24"/>
                              </w:rPr>
                              <w:t>group</w:t>
                            </w:r>
                          </w:p>
                        </w:tc>
                      </w:tr>
                    </w:tbl>
                    <w:p w14:paraId="302CCDB3" w14:textId="391C67B0" w:rsidR="00703998" w:rsidRPr="00F342E0" w:rsidRDefault="00703998" w:rsidP="00F342E0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SassoonPrimary"/>
                          <w:color w:val="272627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3"/>
                      </w:tblGrid>
                      <w:tr w:rsidR="00703998" w:rsidRPr="00F342E0" w14:paraId="39D18B7C" w14:textId="77777777" w:rsidTr="00E571F8">
                        <w:tc>
                          <w:tcPr>
                            <w:tcW w:w="3103" w:type="dxa"/>
                          </w:tcPr>
                          <w:p w14:paraId="60CD2A02" w14:textId="44CEAE67" w:rsidR="00703998" w:rsidRPr="00F342E0" w:rsidRDefault="00703998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E0D815" w14:textId="77777777" w:rsidR="00703998" w:rsidRPr="00F342E0" w:rsidRDefault="00703998" w:rsidP="00F342E0">
                      <w:pPr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8E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FE4F" wp14:editId="759F1274">
                <wp:simplePos x="0" y="0"/>
                <wp:positionH relativeFrom="margin">
                  <wp:posOffset>2827020</wp:posOffset>
                </wp:positionH>
                <wp:positionV relativeFrom="paragraph">
                  <wp:posOffset>33655</wp:posOffset>
                </wp:positionV>
                <wp:extent cx="3957955" cy="2583180"/>
                <wp:effectExtent l="19050" t="19050" r="23495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5831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B8380" w14:textId="7F2FCA06" w:rsidR="00703998" w:rsidRPr="00D26007" w:rsidRDefault="00703998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SPaG Challenge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in books please 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D843939" w14:textId="2493EE2A" w:rsidR="00703998" w:rsidRDefault="00703998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1EA9C9A" w14:textId="3EC2B70A" w:rsidR="00703998" w:rsidRPr="008878E3" w:rsidRDefault="00703998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 w:rsidRPr="00E50697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lang w:eastAsia="en-GB" w:bidi="ar-SA"/>
                              </w:rPr>
                              <w:drawing>
                                <wp:inline distT="0" distB="0" distL="0" distR="0" wp14:anchorId="006D7A50" wp14:editId="50E8575D">
                                  <wp:extent cx="3484245" cy="1956158"/>
                                  <wp:effectExtent l="0" t="0" r="1905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4245" cy="1956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C59E04" w14:textId="47D3198C" w:rsidR="00703998" w:rsidRDefault="00703998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887F517" w14:textId="77777777" w:rsidR="00703998" w:rsidRDefault="00703998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B6E51C1" w14:textId="2CE75FEB" w:rsidR="00703998" w:rsidRDefault="00703998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5772CB" w14:textId="3DA70A78" w:rsidR="00703998" w:rsidRDefault="00703998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59F5AEF" w14:textId="2D706F06" w:rsidR="00703998" w:rsidRDefault="00703998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D5FF7BF" w14:textId="77777777" w:rsidR="00703998" w:rsidRPr="00F342E0" w:rsidRDefault="00703998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31836B" w14:textId="285F1073" w:rsidR="00703998" w:rsidRPr="00FD0AB0" w:rsidRDefault="00703998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FE4F" id="Rounded Rectangle 14" o:spid="_x0000_s1033" style="position:absolute;margin-left:222.6pt;margin-top:2.65pt;width:311.65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" filled="f" strokecolor="#7030a0" strokeweight="3pt">
                <v:stroke joinstyle="miter"/>
                <v:textbox>
                  <w:txbxContent>
                    <w:p w14:paraId="7CEB8380" w14:textId="7F2FCA06" w:rsidR="00703998" w:rsidRPr="00D26007" w:rsidRDefault="00703998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SPaG Challenge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in books please 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D843939" w14:textId="2493EE2A" w:rsidR="00703998" w:rsidRDefault="00703998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1EA9C9A" w14:textId="3EC2B70A" w:rsidR="00703998" w:rsidRPr="008878E3" w:rsidRDefault="00703998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 w:rsidRPr="00E50697">
                        <w:rPr>
                          <w:rFonts w:ascii="Maiandra GD" w:hAnsi="Maiandra GD"/>
                          <w:noProof/>
                          <w:color w:val="000000" w:themeColor="text1"/>
                          <w:lang w:eastAsia="en-GB" w:bidi="ar-SA"/>
                        </w:rPr>
                        <w:drawing>
                          <wp:inline distT="0" distB="0" distL="0" distR="0" wp14:anchorId="006D7A50" wp14:editId="50E8575D">
                            <wp:extent cx="3484245" cy="1956158"/>
                            <wp:effectExtent l="0" t="0" r="1905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4245" cy="1956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C59E04" w14:textId="47D3198C" w:rsidR="00703998" w:rsidRDefault="00703998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887F517" w14:textId="77777777" w:rsidR="00703998" w:rsidRDefault="00703998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B6E51C1" w14:textId="2CE75FEB" w:rsidR="00703998" w:rsidRDefault="00703998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35772CB" w14:textId="3DA70A78" w:rsidR="00703998" w:rsidRDefault="00703998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59F5AEF" w14:textId="2D706F06" w:rsidR="00703998" w:rsidRDefault="00703998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D5FF7BF" w14:textId="77777777" w:rsidR="00703998" w:rsidRPr="00F342E0" w:rsidRDefault="00703998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931836B" w14:textId="285F1073" w:rsidR="00703998" w:rsidRPr="00FD0AB0" w:rsidRDefault="00703998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6DA1D" w14:textId="013C24C0" w:rsidR="00737674" w:rsidRDefault="00737674"/>
    <w:p w14:paraId="0251ABC9" w14:textId="530305F7" w:rsidR="00737674" w:rsidRDefault="00737674"/>
    <w:p w14:paraId="79CC580F" w14:textId="0FB93D8C" w:rsidR="00737674" w:rsidRDefault="00737674"/>
    <w:p w14:paraId="753FAC20" w14:textId="0713F8AC" w:rsidR="00F342E0" w:rsidRDefault="00F342E0"/>
    <w:p w14:paraId="76D12397" w14:textId="0073C49B" w:rsidR="002058D4" w:rsidRDefault="002058D4"/>
    <w:p w14:paraId="195D5865" w14:textId="7CD1A464" w:rsidR="002058D4" w:rsidRPr="002058D4" w:rsidRDefault="002058D4" w:rsidP="002058D4"/>
    <w:p w14:paraId="13DF8628" w14:textId="75A459AA" w:rsidR="002058D4" w:rsidRPr="002058D4" w:rsidRDefault="002058D4" w:rsidP="002058D4"/>
    <w:p w14:paraId="52363873" w14:textId="12EBD832" w:rsidR="002058D4" w:rsidRPr="002058D4" w:rsidRDefault="002058D4" w:rsidP="002058D4"/>
    <w:p w14:paraId="485F206E" w14:textId="1C96446F" w:rsidR="002058D4" w:rsidRPr="002058D4" w:rsidRDefault="002058D4" w:rsidP="002058D4"/>
    <w:p w14:paraId="3DE99DD3" w14:textId="7DF5D3BE" w:rsidR="002058D4" w:rsidRPr="002058D4" w:rsidRDefault="002058D4" w:rsidP="002058D4"/>
    <w:p w14:paraId="4BFC757D" w14:textId="489E7F68" w:rsidR="002058D4" w:rsidRPr="002058D4" w:rsidRDefault="002058D4" w:rsidP="002058D4"/>
    <w:p w14:paraId="7D4BFB26" w14:textId="342A40BB" w:rsidR="002058D4" w:rsidRPr="002058D4" w:rsidRDefault="002058D4" w:rsidP="002058D4"/>
    <w:p w14:paraId="76742D4D" w14:textId="10C0D987" w:rsidR="002058D4" w:rsidRPr="002058D4" w:rsidRDefault="002058D4" w:rsidP="002058D4"/>
    <w:p w14:paraId="6CC556E3" w14:textId="1A2FA38B" w:rsidR="002058D4" w:rsidRPr="002058D4" w:rsidRDefault="002058D4" w:rsidP="002058D4"/>
    <w:p w14:paraId="37330C97" w14:textId="46AD0AA6" w:rsidR="002058D4" w:rsidRPr="002058D4" w:rsidRDefault="008878E3" w:rsidP="002058D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28588" wp14:editId="7DC8AA1D">
                <wp:simplePos x="0" y="0"/>
                <wp:positionH relativeFrom="margin">
                  <wp:posOffset>2796540</wp:posOffset>
                </wp:positionH>
                <wp:positionV relativeFrom="paragraph">
                  <wp:posOffset>24130</wp:posOffset>
                </wp:positionV>
                <wp:extent cx="3957955" cy="1600200"/>
                <wp:effectExtent l="19050" t="19050" r="2349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1600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4342A" w14:textId="77777777" w:rsidR="00703998" w:rsidRDefault="00703998" w:rsidP="00161EB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Times Tables Activities </w:t>
                            </w:r>
                          </w:p>
                          <w:p w14:paraId="11A201AF" w14:textId="77777777" w:rsidR="00703998" w:rsidRDefault="00703998" w:rsidP="00161EB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do some of the following: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0F27428F" w14:textId="77777777" w:rsidR="00703998" w:rsidRDefault="00703998" w:rsidP="00161EB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Daily times tables on TT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313353" w14:textId="77777777" w:rsidR="00703998" w:rsidRDefault="00703998" w:rsidP="00161EB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time tables in booklet</w:t>
                            </w:r>
                          </w:p>
                          <w:p w14:paraId="2A8AED04" w14:textId="77777777" w:rsidR="00703998" w:rsidRDefault="00703998" w:rsidP="00161EB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training grid </w:t>
                            </w:r>
                          </w:p>
                          <w:p w14:paraId="2EB381A7" w14:textId="77777777" w:rsidR="00703998" w:rsidRDefault="00703998" w:rsidP="00161EB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wheels </w:t>
                            </w:r>
                          </w:p>
                          <w:p w14:paraId="3781BD48" w14:textId="77777777" w:rsidR="00703998" w:rsidRDefault="00703998" w:rsidP="00161EBC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chanting and oral questioning</w:t>
                            </w:r>
                          </w:p>
                          <w:p w14:paraId="5D83534A" w14:textId="77777777" w:rsidR="00703998" w:rsidRDefault="00703998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9CB8AB" w14:textId="77777777" w:rsidR="00703998" w:rsidRPr="008878E3" w:rsidRDefault="00703998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</w:p>
                          <w:p w14:paraId="3FF458A1" w14:textId="77777777" w:rsidR="00703998" w:rsidRDefault="00703998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BF8E79D" w14:textId="77777777" w:rsidR="00703998" w:rsidRDefault="00703998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6DA44AF" w14:textId="77777777" w:rsidR="00703998" w:rsidRDefault="00703998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E89AE76" w14:textId="77777777" w:rsidR="00703998" w:rsidRDefault="00703998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F6CA3F" w14:textId="77777777" w:rsidR="00703998" w:rsidRDefault="00703998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0B9A396" w14:textId="77777777" w:rsidR="00703998" w:rsidRPr="00F342E0" w:rsidRDefault="00703998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C57D05" w14:textId="77777777" w:rsidR="00703998" w:rsidRPr="00FD0AB0" w:rsidRDefault="00703998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28588" id="Rounded Rectangle 1" o:spid="_x0000_s1034" style="position:absolute;margin-left:220.2pt;margin-top:1.9pt;width:311.65pt;height:12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" filled="f" strokecolor="#00b050" strokeweight="3pt">
                <v:stroke joinstyle="miter"/>
                <v:textbox>
                  <w:txbxContent>
                    <w:p w14:paraId="3594342A" w14:textId="77777777" w:rsidR="00703998" w:rsidRDefault="00703998" w:rsidP="00161EBC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Times Tables Activities </w:t>
                      </w:r>
                    </w:p>
                    <w:p w14:paraId="11A201AF" w14:textId="77777777" w:rsidR="00703998" w:rsidRDefault="00703998" w:rsidP="00161EBC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  <w:t>Please do some of the following: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0F27428F" w14:textId="77777777" w:rsidR="00703998" w:rsidRDefault="00703998" w:rsidP="00161EB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Daily times tables on TT </w:t>
                      </w:r>
                      <w:proofErr w:type="spellStart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Rockstars</w:t>
                      </w:r>
                      <w:proofErr w:type="spellEnd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313353" w14:textId="77777777" w:rsidR="00703998" w:rsidRDefault="00703998" w:rsidP="00161EB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time tables in booklet</w:t>
                      </w:r>
                    </w:p>
                    <w:p w14:paraId="2A8AED04" w14:textId="77777777" w:rsidR="00703998" w:rsidRDefault="00703998" w:rsidP="00161EB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training grid </w:t>
                      </w:r>
                    </w:p>
                    <w:p w14:paraId="2EB381A7" w14:textId="77777777" w:rsidR="00703998" w:rsidRDefault="00703998" w:rsidP="00161EB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wheels </w:t>
                      </w:r>
                    </w:p>
                    <w:p w14:paraId="3781BD48" w14:textId="77777777" w:rsidR="00703998" w:rsidRDefault="00703998" w:rsidP="00161EBC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chanting and oral questioning</w:t>
                      </w:r>
                    </w:p>
                    <w:p w14:paraId="5D83534A" w14:textId="77777777" w:rsidR="00703998" w:rsidRDefault="00703998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9CB8AB" w14:textId="77777777" w:rsidR="00703998" w:rsidRPr="008878E3" w:rsidRDefault="00703998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</w:p>
                    <w:p w14:paraId="3FF458A1" w14:textId="77777777" w:rsidR="00703998" w:rsidRDefault="00703998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BF8E79D" w14:textId="77777777" w:rsidR="00703998" w:rsidRDefault="00703998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6DA44AF" w14:textId="77777777" w:rsidR="00703998" w:rsidRDefault="00703998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E89AE76" w14:textId="77777777" w:rsidR="00703998" w:rsidRDefault="00703998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2F6CA3F" w14:textId="77777777" w:rsidR="00703998" w:rsidRDefault="00703998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0B9A396" w14:textId="77777777" w:rsidR="00703998" w:rsidRPr="00F342E0" w:rsidRDefault="00703998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C57D05" w14:textId="77777777" w:rsidR="00703998" w:rsidRPr="00FD0AB0" w:rsidRDefault="00703998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363B5" w14:textId="51954CDD" w:rsidR="002058D4" w:rsidRPr="002058D4" w:rsidRDefault="002058D4" w:rsidP="002058D4"/>
    <w:p w14:paraId="6CF2A184" w14:textId="6AA94B73" w:rsidR="002058D4" w:rsidRPr="002058D4" w:rsidRDefault="002058D4" w:rsidP="002058D4"/>
    <w:p w14:paraId="1D428A47" w14:textId="0C4F4344" w:rsidR="002058D4" w:rsidRPr="002058D4" w:rsidRDefault="002058D4" w:rsidP="002058D4"/>
    <w:p w14:paraId="7D000B2B" w14:textId="4609B025" w:rsidR="002058D4" w:rsidRPr="002058D4" w:rsidRDefault="002058D4" w:rsidP="002058D4"/>
    <w:p w14:paraId="3616013B" w14:textId="25662532" w:rsidR="002058D4" w:rsidRPr="002058D4" w:rsidRDefault="002058D4" w:rsidP="002058D4"/>
    <w:p w14:paraId="1DC4164E" w14:textId="173FB61D" w:rsidR="002058D4" w:rsidRPr="002058D4" w:rsidRDefault="002058D4" w:rsidP="002058D4"/>
    <w:p w14:paraId="20828800" w14:textId="1E26357E" w:rsidR="002058D4" w:rsidRPr="002058D4" w:rsidRDefault="002058D4" w:rsidP="002058D4"/>
    <w:p w14:paraId="0BF61C61" w14:textId="57D43496" w:rsidR="002058D4" w:rsidRPr="002058D4" w:rsidRDefault="002058D4" w:rsidP="002058D4"/>
    <w:p w14:paraId="0D01B3C9" w14:textId="23C69B26" w:rsidR="00F342E0" w:rsidRPr="00306847" w:rsidRDefault="00D26007" w:rsidP="00D26007">
      <w:pPr>
        <w:jc w:val="center"/>
        <w:rPr>
          <w:rFonts w:ascii="Maiandra GD" w:hAnsi="Maiandra GD"/>
        </w:rPr>
      </w:pPr>
      <w:r w:rsidRPr="00306847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BF22A1" wp14:editId="4969C461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4229100" cy="441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3E9" w14:textId="3A175695" w:rsidR="00703998" w:rsidRPr="00306847" w:rsidRDefault="00703998" w:rsidP="002058D4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06847">
                              <w:rPr>
                                <w:rFonts w:ascii="Maiandra GD" w:hAnsi="Maiandra GD"/>
                              </w:rPr>
                              <w:t xml:space="preserve">Homework is due in on the following </w:t>
                            </w:r>
                            <w:r>
                              <w:rPr>
                                <w:rFonts w:ascii="Maiandra GD" w:hAnsi="Maiandra GD"/>
                              </w:rPr>
                              <w:t>Fri</w:t>
                            </w:r>
                            <w:r w:rsidRPr="00306847">
                              <w:rPr>
                                <w:rFonts w:ascii="Maiandra GD" w:hAnsi="Maiandra GD"/>
                              </w:rPr>
                              <w:t xml:space="preserve">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22A1" id="Text Box 2" o:spid="_x0000_s1035" type="#_x0000_t202" style="position:absolute;left:0;text-align:left;margin-left:0;margin-top:32.6pt;width:333pt;height:34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" stroked="f">
                <v:textbox>
                  <w:txbxContent>
                    <w:p w14:paraId="5F7053E9" w14:textId="3A175695" w:rsidR="00703998" w:rsidRPr="00306847" w:rsidRDefault="00703998" w:rsidP="002058D4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306847">
                        <w:rPr>
                          <w:rFonts w:ascii="Maiandra GD" w:hAnsi="Maiandra GD"/>
                        </w:rPr>
                        <w:t xml:space="preserve">Homework is due in on the following </w:t>
                      </w:r>
                      <w:r>
                        <w:rPr>
                          <w:rFonts w:ascii="Maiandra GD" w:hAnsi="Maiandra GD"/>
                        </w:rPr>
                        <w:t>Fri</w:t>
                      </w:r>
                      <w:r w:rsidRPr="00306847">
                        <w:rPr>
                          <w:rFonts w:ascii="Maiandra GD" w:hAnsi="Maiandra GD"/>
                        </w:rPr>
                        <w:t xml:space="preserve">day.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563" w:rsidRPr="00306847">
        <w:rPr>
          <w:rFonts w:ascii="Maiandra GD" w:hAnsi="Maiandra GD"/>
        </w:rPr>
        <w:t xml:space="preserve">Please remember: </w:t>
      </w:r>
      <w:r w:rsidR="00306847" w:rsidRPr="00306847">
        <w:rPr>
          <w:rFonts w:ascii="Maiandra GD" w:hAnsi="Maiandra GD"/>
        </w:rPr>
        <w:t>A</w:t>
      </w:r>
      <w:r w:rsidRPr="00306847">
        <w:rPr>
          <w:rFonts w:ascii="Maiandra GD" w:hAnsi="Maiandra GD"/>
        </w:rPr>
        <w:t>ll homework is marked in class with the children and will not have written feedback on it.</w:t>
      </w:r>
    </w:p>
    <w:sectPr w:rsidR="00F342E0" w:rsidRPr="00306847" w:rsidSect="00800570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assoonPrimar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F61"/>
    <w:multiLevelType w:val="hybridMultilevel"/>
    <w:tmpl w:val="E83E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1D8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B77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0"/>
    <w:rsid w:val="0000345A"/>
    <w:rsid w:val="0004520C"/>
    <w:rsid w:val="000607C9"/>
    <w:rsid w:val="000C39E8"/>
    <w:rsid w:val="000F0362"/>
    <w:rsid w:val="0010476A"/>
    <w:rsid w:val="001360B7"/>
    <w:rsid w:val="00161EBC"/>
    <w:rsid w:val="00173598"/>
    <w:rsid w:val="001A1ED6"/>
    <w:rsid w:val="001A28DF"/>
    <w:rsid w:val="001A6DDF"/>
    <w:rsid w:val="001B4340"/>
    <w:rsid w:val="001C618B"/>
    <w:rsid w:val="0020246A"/>
    <w:rsid w:val="002058D4"/>
    <w:rsid w:val="00223A91"/>
    <w:rsid w:val="002377FD"/>
    <w:rsid w:val="00242C51"/>
    <w:rsid w:val="002D6883"/>
    <w:rsid w:val="002F152C"/>
    <w:rsid w:val="002F3471"/>
    <w:rsid w:val="002F5DCD"/>
    <w:rsid w:val="00304B57"/>
    <w:rsid w:val="00306847"/>
    <w:rsid w:val="00355EFF"/>
    <w:rsid w:val="00361357"/>
    <w:rsid w:val="0037026C"/>
    <w:rsid w:val="003A0CC8"/>
    <w:rsid w:val="003D5E13"/>
    <w:rsid w:val="00436BD1"/>
    <w:rsid w:val="0044014F"/>
    <w:rsid w:val="00495518"/>
    <w:rsid w:val="004A27C0"/>
    <w:rsid w:val="004D0AFF"/>
    <w:rsid w:val="004F0D35"/>
    <w:rsid w:val="004F5AE7"/>
    <w:rsid w:val="0050188E"/>
    <w:rsid w:val="00537BCA"/>
    <w:rsid w:val="0054144B"/>
    <w:rsid w:val="00563A85"/>
    <w:rsid w:val="005645EE"/>
    <w:rsid w:val="0058326D"/>
    <w:rsid w:val="00630310"/>
    <w:rsid w:val="006505EC"/>
    <w:rsid w:val="00653961"/>
    <w:rsid w:val="00677A07"/>
    <w:rsid w:val="006B2D48"/>
    <w:rsid w:val="006E0079"/>
    <w:rsid w:val="006F4B40"/>
    <w:rsid w:val="00703998"/>
    <w:rsid w:val="00737674"/>
    <w:rsid w:val="00756DD7"/>
    <w:rsid w:val="007D2606"/>
    <w:rsid w:val="00800570"/>
    <w:rsid w:val="00807966"/>
    <w:rsid w:val="00815EFD"/>
    <w:rsid w:val="00866B9A"/>
    <w:rsid w:val="008878E3"/>
    <w:rsid w:val="008D33A9"/>
    <w:rsid w:val="00904702"/>
    <w:rsid w:val="00963C79"/>
    <w:rsid w:val="00972AE5"/>
    <w:rsid w:val="009A03B9"/>
    <w:rsid w:val="009F08EE"/>
    <w:rsid w:val="00A975D8"/>
    <w:rsid w:val="00AB629A"/>
    <w:rsid w:val="00AC7501"/>
    <w:rsid w:val="00B06B09"/>
    <w:rsid w:val="00B54EB1"/>
    <w:rsid w:val="00B707C8"/>
    <w:rsid w:val="00C0159E"/>
    <w:rsid w:val="00C10B1C"/>
    <w:rsid w:val="00C15845"/>
    <w:rsid w:val="00C30FFB"/>
    <w:rsid w:val="00C3130B"/>
    <w:rsid w:val="00C579EF"/>
    <w:rsid w:val="00C629F6"/>
    <w:rsid w:val="00CA4324"/>
    <w:rsid w:val="00CB74AA"/>
    <w:rsid w:val="00D13B00"/>
    <w:rsid w:val="00D21866"/>
    <w:rsid w:val="00D26007"/>
    <w:rsid w:val="00D3720A"/>
    <w:rsid w:val="00D45656"/>
    <w:rsid w:val="00D86D02"/>
    <w:rsid w:val="00DC6D55"/>
    <w:rsid w:val="00DD2E50"/>
    <w:rsid w:val="00DD693D"/>
    <w:rsid w:val="00DF03E9"/>
    <w:rsid w:val="00E2213D"/>
    <w:rsid w:val="00E30CC3"/>
    <w:rsid w:val="00E3371A"/>
    <w:rsid w:val="00E35563"/>
    <w:rsid w:val="00E50697"/>
    <w:rsid w:val="00E57131"/>
    <w:rsid w:val="00E571F8"/>
    <w:rsid w:val="00E633DD"/>
    <w:rsid w:val="00E81C6B"/>
    <w:rsid w:val="00E97B94"/>
    <w:rsid w:val="00EA7B49"/>
    <w:rsid w:val="00EC54AC"/>
    <w:rsid w:val="00ED17A6"/>
    <w:rsid w:val="00F342E0"/>
    <w:rsid w:val="00F43190"/>
    <w:rsid w:val="00F80B8A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A46"/>
  <w14:defaultImageDpi w14:val="32767"/>
  <w15:chartTrackingRefBased/>
  <w15:docId w15:val="{A2D8E2B0-7735-0C4F-8852-8FAEE69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F43D48-E29F-4AB7-9B1E-658F3C41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E641CCB1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Tigwell</dc:creator>
  <cp:keywords/>
  <dc:description/>
  <cp:lastModifiedBy>Hannah Maybrey</cp:lastModifiedBy>
  <cp:revision>10</cp:revision>
  <dcterms:created xsi:type="dcterms:W3CDTF">2020-06-20T11:22:00Z</dcterms:created>
  <dcterms:modified xsi:type="dcterms:W3CDTF">2021-03-24T10:50:00Z</dcterms:modified>
</cp:coreProperties>
</file>