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F075" w14:textId="6D53D2F0" w:rsidR="0037026C" w:rsidRDefault="0037026C"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2764CB" w14:textId="7532B81B" w:rsidR="00800570" w:rsidRPr="00737674" w:rsidRDefault="00D86D02"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4</w:t>
      </w:r>
      <w:r w:rsidR="00D13B00">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0AB0" w:rsidRPr="00737674">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6EE7">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E54D7B">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A230C">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Week </w:t>
      </w:r>
      <w:r w:rsidR="00A40C4B">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A3602">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192E">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Support</w:t>
      </w:r>
    </w:p>
    <w:p w14:paraId="02959E9D" w14:textId="54A5588D" w:rsidR="00800570" w:rsidRDefault="00737674">
      <w:r>
        <w:rPr>
          <w:noProof/>
          <w:lang w:eastAsia="en-GB" w:bidi="ar-SA"/>
        </w:rPr>
        <mc:AlternateContent>
          <mc:Choice Requires="wps">
            <w:drawing>
              <wp:anchor distT="0" distB="0" distL="114300" distR="114300" simplePos="0" relativeHeight="251660288" behindDoc="0" locked="0" layoutInCell="1" allowOverlap="1" wp14:anchorId="6444FCC6" wp14:editId="1F43EC4A">
                <wp:simplePos x="0" y="0"/>
                <wp:positionH relativeFrom="column">
                  <wp:posOffset>7620</wp:posOffset>
                </wp:positionH>
                <wp:positionV relativeFrom="paragraph">
                  <wp:posOffset>69216</wp:posOffset>
                </wp:positionV>
                <wp:extent cx="6720919" cy="2880360"/>
                <wp:effectExtent l="19050" t="19050" r="22860" b="15240"/>
                <wp:wrapNone/>
                <wp:docPr id="4" name="Rounded Rectangle 4"/>
                <wp:cNvGraphicFramePr/>
                <a:graphic xmlns:a="http://schemas.openxmlformats.org/drawingml/2006/main">
                  <a:graphicData uri="http://schemas.microsoft.com/office/word/2010/wordprocessingShape">
                    <wps:wsp>
                      <wps:cNvSpPr/>
                      <wps:spPr>
                        <a:xfrm>
                          <a:off x="0" y="0"/>
                          <a:ext cx="6720919" cy="2880360"/>
                        </a:xfrm>
                        <a:prstGeom prst="roundRect">
                          <a:avLst/>
                        </a:prstGeom>
                        <a:ln w="38100">
                          <a:solidFill>
                            <a:srgbClr val="0070C0"/>
                          </a:solidFill>
                        </a:ln>
                      </wps:spPr>
                      <wps:style>
                        <a:lnRef idx="2">
                          <a:schemeClr val="accent5"/>
                        </a:lnRef>
                        <a:fillRef idx="1">
                          <a:schemeClr val="lt1"/>
                        </a:fillRef>
                        <a:effectRef idx="0">
                          <a:schemeClr val="accent5"/>
                        </a:effectRef>
                        <a:fontRef idx="minor">
                          <a:schemeClr val="dk1"/>
                        </a:fontRef>
                      </wps:style>
                      <wps:txb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45D0EC1F" w:rsidR="009525B2" w:rsidRDefault="009525B2" w:rsidP="00800570">
                                  <w:pPr>
                                    <w:jc w:val="center"/>
                                    <w:rPr>
                                      <w:rFonts w:cs="Times New Roman"/>
                                    </w:rPr>
                                  </w:pPr>
                                </w:p>
                                <w:p w14:paraId="01FDCB8E" w14:textId="7AFF2CF0" w:rsidR="009525B2" w:rsidRDefault="009525B2" w:rsidP="00800570">
                                  <w:pPr>
                                    <w:jc w:val="center"/>
                                    <w:rPr>
                                      <w:rFonts w:ascii="Maiandra GD" w:hAnsi="Maiandra GD"/>
                                      <w:u w:val="single"/>
                                    </w:rPr>
                                  </w:pPr>
                                </w:p>
                                <w:p w14:paraId="73EEBC8C" w14:textId="2A6BDE90" w:rsidR="00C437EC" w:rsidRDefault="00C437EC" w:rsidP="00800570">
                                  <w:pPr>
                                    <w:jc w:val="center"/>
                                    <w:rPr>
                                      <w:rFonts w:ascii="Maiandra GD" w:hAnsi="Maiandra GD"/>
                                      <w:u w:val="single"/>
                                    </w:rPr>
                                  </w:pPr>
                                </w:p>
                              </w:tc>
                              <w:tc>
                                <w:tcPr>
                                  <w:tcW w:w="4851" w:type="dxa"/>
                                  <w:gridSpan w:val="2"/>
                                </w:tcPr>
                                <w:p w14:paraId="5C59F414" w14:textId="0745F908"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226F5CA8"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44FCC6" id="Rounded Rectangle 4" o:spid="_x0000_s1026" style="position:absolute;margin-left:.6pt;margin-top:5.45pt;width:529.2pt;height:22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" fillcolor="white [3201]" strokecolor="#0070c0" strokeweight="3pt">
                <v:stroke joinstyle="miter"/>
                <v:textbo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45D0EC1F" w:rsidR="009525B2" w:rsidRDefault="009525B2" w:rsidP="00800570">
                            <w:pPr>
                              <w:jc w:val="center"/>
                              <w:rPr>
                                <w:rFonts w:cs="Times New Roman"/>
                              </w:rPr>
                            </w:pPr>
                          </w:p>
                          <w:p w14:paraId="01FDCB8E" w14:textId="7AFF2CF0" w:rsidR="009525B2" w:rsidRDefault="009525B2" w:rsidP="00800570">
                            <w:pPr>
                              <w:jc w:val="center"/>
                              <w:rPr>
                                <w:rFonts w:ascii="Maiandra GD" w:hAnsi="Maiandra GD"/>
                                <w:u w:val="single"/>
                              </w:rPr>
                            </w:pPr>
                          </w:p>
                          <w:p w14:paraId="73EEBC8C" w14:textId="2A6BDE90" w:rsidR="00C437EC" w:rsidRDefault="00C437EC" w:rsidP="00800570">
                            <w:pPr>
                              <w:jc w:val="center"/>
                              <w:rPr>
                                <w:rFonts w:ascii="Maiandra GD" w:hAnsi="Maiandra GD"/>
                                <w:u w:val="single"/>
                              </w:rPr>
                            </w:pPr>
                          </w:p>
                        </w:tc>
                        <w:tc>
                          <w:tcPr>
                            <w:tcW w:w="4851" w:type="dxa"/>
                            <w:gridSpan w:val="2"/>
                          </w:tcPr>
                          <w:p w14:paraId="5C59F414" w14:textId="0745F908"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226F5CA8"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v:textbox>
              </v:roundrect>
            </w:pict>
          </mc:Fallback>
        </mc:AlternateContent>
      </w:r>
    </w:p>
    <w:p w14:paraId="37C52A9A" w14:textId="5E148FC5" w:rsidR="00800570" w:rsidRDefault="00800570"/>
    <w:p w14:paraId="78B52C0A" w14:textId="1F2ACD29" w:rsidR="00800570" w:rsidRDefault="003155E0">
      <w:r w:rsidRPr="003155E0">
        <w:rPr>
          <w:noProof/>
          <w:lang w:eastAsia="en-GB" w:bidi="ar-SA"/>
        </w:rPr>
        <w:drawing>
          <wp:anchor distT="0" distB="0" distL="114300" distR="114300" simplePos="0" relativeHeight="251710464" behindDoc="0" locked="0" layoutInCell="1" allowOverlap="1" wp14:anchorId="150A71DB" wp14:editId="5DF844C6">
            <wp:simplePos x="0" y="0"/>
            <wp:positionH relativeFrom="column">
              <wp:posOffset>4431304</wp:posOffset>
            </wp:positionH>
            <wp:positionV relativeFrom="paragraph">
              <wp:posOffset>76835</wp:posOffset>
            </wp:positionV>
            <wp:extent cx="2235023" cy="1119116"/>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5023" cy="1119116"/>
                    </a:xfrm>
                    <a:prstGeom prst="rect">
                      <a:avLst/>
                    </a:prstGeom>
                  </pic:spPr>
                </pic:pic>
              </a:graphicData>
            </a:graphic>
            <wp14:sizeRelH relativeFrom="margin">
              <wp14:pctWidth>0</wp14:pctWidth>
            </wp14:sizeRelH>
            <wp14:sizeRelV relativeFrom="margin">
              <wp14:pctHeight>0</wp14:pctHeight>
            </wp14:sizeRelV>
          </wp:anchor>
        </w:drawing>
      </w:r>
    </w:p>
    <w:p w14:paraId="6F2C7356" w14:textId="5EE58FBB" w:rsidR="00800570" w:rsidRDefault="003155E0">
      <w:r w:rsidRPr="003155E0">
        <w:rPr>
          <w:noProof/>
          <w:lang w:eastAsia="en-GB" w:bidi="ar-SA"/>
        </w:rPr>
        <w:drawing>
          <wp:anchor distT="0" distB="0" distL="114300" distR="114300" simplePos="0" relativeHeight="251708416" behindDoc="0" locked="0" layoutInCell="1" allowOverlap="1" wp14:anchorId="4BAC7895" wp14:editId="047096F6">
            <wp:simplePos x="0" y="0"/>
            <wp:positionH relativeFrom="column">
              <wp:posOffset>184245</wp:posOffset>
            </wp:positionH>
            <wp:positionV relativeFrom="paragraph">
              <wp:posOffset>68333</wp:posOffset>
            </wp:positionV>
            <wp:extent cx="2339849" cy="1869743"/>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342454" cy="1871824"/>
                    </a:xfrm>
                    <a:prstGeom prst="rect">
                      <a:avLst/>
                    </a:prstGeom>
                  </pic:spPr>
                </pic:pic>
              </a:graphicData>
            </a:graphic>
            <wp14:sizeRelH relativeFrom="margin">
              <wp14:pctWidth>0</wp14:pctWidth>
            </wp14:sizeRelH>
            <wp14:sizeRelV relativeFrom="margin">
              <wp14:pctHeight>0</wp14:pctHeight>
            </wp14:sizeRelV>
          </wp:anchor>
        </w:drawing>
      </w:r>
    </w:p>
    <w:p w14:paraId="2FE2AD2B" w14:textId="27C7E4FB" w:rsidR="00800570" w:rsidRDefault="003155E0">
      <w:r w:rsidRPr="003155E0">
        <w:rPr>
          <w:noProof/>
          <w:lang w:eastAsia="en-GB" w:bidi="ar-SA"/>
        </w:rPr>
        <w:drawing>
          <wp:anchor distT="0" distB="0" distL="114300" distR="114300" simplePos="0" relativeHeight="251709440" behindDoc="0" locked="0" layoutInCell="1" allowOverlap="1" wp14:anchorId="78027D3E" wp14:editId="0727E31E">
            <wp:simplePos x="0" y="0"/>
            <wp:positionH relativeFrom="column">
              <wp:posOffset>2538502</wp:posOffset>
            </wp:positionH>
            <wp:positionV relativeFrom="paragraph">
              <wp:posOffset>32385</wp:posOffset>
            </wp:positionV>
            <wp:extent cx="1999626" cy="1392072"/>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9626" cy="1392072"/>
                    </a:xfrm>
                    <a:prstGeom prst="rect">
                      <a:avLst/>
                    </a:prstGeom>
                  </pic:spPr>
                </pic:pic>
              </a:graphicData>
            </a:graphic>
            <wp14:sizeRelH relativeFrom="margin">
              <wp14:pctWidth>0</wp14:pctWidth>
            </wp14:sizeRelH>
            <wp14:sizeRelV relativeFrom="margin">
              <wp14:pctHeight>0</wp14:pctHeight>
            </wp14:sizeRelV>
          </wp:anchor>
        </w:drawing>
      </w:r>
    </w:p>
    <w:p w14:paraId="53B93741" w14:textId="455AB30F" w:rsidR="00800570" w:rsidRDefault="00800570"/>
    <w:p w14:paraId="512B8DA5" w14:textId="35673F0F" w:rsidR="00800570" w:rsidRDefault="00800570"/>
    <w:p w14:paraId="2426E137" w14:textId="4E50A1DC" w:rsidR="00800570" w:rsidRDefault="00800570"/>
    <w:p w14:paraId="040C65B4" w14:textId="148B0451" w:rsidR="00800570" w:rsidRDefault="00800570"/>
    <w:p w14:paraId="0D12834E" w14:textId="7B20A441" w:rsidR="00800570" w:rsidRDefault="003155E0">
      <w:r w:rsidRPr="003155E0">
        <w:rPr>
          <w:noProof/>
          <w:lang w:eastAsia="en-GB" w:bidi="ar-SA"/>
        </w:rPr>
        <w:drawing>
          <wp:anchor distT="0" distB="0" distL="114300" distR="114300" simplePos="0" relativeHeight="251711488" behindDoc="0" locked="0" layoutInCell="1" allowOverlap="1" wp14:anchorId="44CD2243" wp14:editId="472F7BE3">
            <wp:simplePos x="0" y="0"/>
            <wp:positionH relativeFrom="column">
              <wp:posOffset>4538893</wp:posOffset>
            </wp:positionH>
            <wp:positionV relativeFrom="paragraph">
              <wp:posOffset>139122</wp:posOffset>
            </wp:positionV>
            <wp:extent cx="1988799" cy="84616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88799" cy="846161"/>
                    </a:xfrm>
                    <a:prstGeom prst="rect">
                      <a:avLst/>
                    </a:prstGeom>
                  </pic:spPr>
                </pic:pic>
              </a:graphicData>
            </a:graphic>
            <wp14:sizeRelH relativeFrom="margin">
              <wp14:pctWidth>0</wp14:pctWidth>
            </wp14:sizeRelH>
            <wp14:sizeRelV relativeFrom="margin">
              <wp14:pctHeight>0</wp14:pctHeight>
            </wp14:sizeRelV>
          </wp:anchor>
        </w:drawing>
      </w:r>
    </w:p>
    <w:p w14:paraId="4035A9FD" w14:textId="0DD68E60" w:rsidR="00800570" w:rsidRDefault="00800570">
      <w:bookmarkStart w:id="0" w:name="_GoBack"/>
      <w:bookmarkEnd w:id="0"/>
    </w:p>
    <w:p w14:paraId="24BDDC10" w14:textId="687F0FD6" w:rsidR="00800570" w:rsidRDefault="00800570"/>
    <w:p w14:paraId="56E72C9F" w14:textId="392B3C6F" w:rsidR="00800570" w:rsidRDefault="00800570"/>
    <w:p w14:paraId="258C7A53" w14:textId="7B43FA08" w:rsidR="00800570" w:rsidRDefault="00800570"/>
    <w:p w14:paraId="68715528" w14:textId="4A35D619" w:rsidR="00800570" w:rsidRDefault="00800570"/>
    <w:p w14:paraId="5521FEC9" w14:textId="6983F57D" w:rsidR="00800570" w:rsidRDefault="00800570"/>
    <w:p w14:paraId="4199CCB7" w14:textId="55D6DDC0" w:rsidR="00FD0AB0" w:rsidRDefault="008878E3">
      <w:r>
        <w:rPr>
          <w:noProof/>
          <w:lang w:eastAsia="en-GB" w:bidi="ar-SA"/>
        </w:rPr>
        <mc:AlternateContent>
          <mc:Choice Requires="wps">
            <w:drawing>
              <wp:anchor distT="0" distB="0" distL="114300" distR="114300" simplePos="0" relativeHeight="251661312" behindDoc="0" locked="0" layoutInCell="1" allowOverlap="1" wp14:anchorId="504BEEC6" wp14:editId="442F892E">
                <wp:simplePos x="0" y="0"/>
                <wp:positionH relativeFrom="margin">
                  <wp:align>left</wp:align>
                </wp:positionH>
                <wp:positionV relativeFrom="paragraph">
                  <wp:posOffset>51906</wp:posOffset>
                </wp:positionV>
                <wp:extent cx="6723380" cy="830836"/>
                <wp:effectExtent l="19050" t="19050" r="20320" b="26670"/>
                <wp:wrapNone/>
                <wp:docPr id="10" name="Rounded Rectangle 10"/>
                <wp:cNvGraphicFramePr/>
                <a:graphic xmlns:a="http://schemas.openxmlformats.org/drawingml/2006/main">
                  <a:graphicData uri="http://schemas.microsoft.com/office/word/2010/wordprocessingShape">
                    <wps:wsp>
                      <wps:cNvSpPr/>
                      <wps:spPr>
                        <a:xfrm>
                          <a:off x="0" y="0"/>
                          <a:ext cx="6723380" cy="830836"/>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99A1D" w14:textId="77777777" w:rsidR="00BD3A3C" w:rsidRDefault="00BD3A3C" w:rsidP="00BD3A3C">
                            <w:pPr>
                              <w:jc w:val="center"/>
                              <w:rPr>
                                <w:rFonts w:ascii="Maiandra GD" w:hAnsi="Maiandra GD"/>
                                <w:color w:val="000000" w:themeColor="text1"/>
                                <w:sz w:val="22"/>
                                <w:szCs w:val="22"/>
                              </w:rPr>
                            </w:pPr>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p w14:paraId="1FA7A62B" w14:textId="1232BC97" w:rsidR="009525B2" w:rsidRPr="002058D4" w:rsidRDefault="009525B2" w:rsidP="000C39E8">
                            <w:pPr>
                              <w:jc w:val="center"/>
                              <w:rPr>
                                <w:rFonts w:ascii="Maiandra GD" w:hAnsi="Maiandra GD"/>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4BEEC6" id="Rounded Rectangle 10" o:spid="_x0000_s1027" style="position:absolute;margin-left:0;margin-top:4.1pt;width:529.4pt;height:65.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" filled="f" strokecolor="#ffc000" strokeweight="3pt">
                <v:stroke joinstyle="miter"/>
                <v:textbox>
                  <w:txbxContent>
                    <w:p w14:paraId="3F799A1D" w14:textId="77777777" w:rsidR="00BD3A3C" w:rsidRDefault="00BD3A3C" w:rsidP="00BD3A3C">
                      <w:pPr>
                        <w:jc w:val="center"/>
                        <w:rPr>
                          <w:rFonts w:ascii="Maiandra GD" w:hAnsi="Maiandra GD"/>
                          <w:color w:val="000000" w:themeColor="text1"/>
                          <w:sz w:val="22"/>
                          <w:szCs w:val="22"/>
                        </w:rPr>
                      </w:pPr>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p w14:paraId="1FA7A62B" w14:textId="1232BC97" w:rsidR="009525B2" w:rsidRPr="002058D4" w:rsidRDefault="009525B2" w:rsidP="000C39E8">
                      <w:pPr>
                        <w:jc w:val="center"/>
                        <w:rPr>
                          <w:rFonts w:ascii="Maiandra GD" w:hAnsi="Maiandra GD"/>
                          <w:color w:val="000000" w:themeColor="text1"/>
                          <w:sz w:val="22"/>
                          <w:szCs w:val="22"/>
                        </w:rPr>
                      </w:pPr>
                    </w:p>
                  </w:txbxContent>
                </v:textbox>
                <w10:wrap anchorx="margin"/>
              </v:roundrect>
            </w:pict>
          </mc:Fallback>
        </mc:AlternateContent>
      </w:r>
    </w:p>
    <w:p w14:paraId="331D053D" w14:textId="3D9B96CF" w:rsidR="00FD0AB0" w:rsidRDefault="00FD0AB0"/>
    <w:p w14:paraId="589525B9" w14:textId="2E86969D" w:rsidR="00737674" w:rsidRDefault="00737674"/>
    <w:p w14:paraId="256DEC44" w14:textId="247C800B" w:rsidR="00737674" w:rsidRDefault="00737674"/>
    <w:p w14:paraId="772E51B9" w14:textId="36A78F60" w:rsidR="00737674" w:rsidRDefault="00E66374">
      <w:r>
        <w:rPr>
          <w:noProof/>
          <w:lang w:eastAsia="en-GB" w:bidi="ar-SA"/>
        </w:rPr>
        <mc:AlternateContent>
          <mc:Choice Requires="wps">
            <w:drawing>
              <wp:anchor distT="0" distB="0" distL="114300" distR="114300" simplePos="0" relativeHeight="251663360" behindDoc="0" locked="0" layoutInCell="1" allowOverlap="1" wp14:anchorId="44E6B28F" wp14:editId="1C518762">
                <wp:simplePos x="0" y="0"/>
                <wp:positionH relativeFrom="margin">
                  <wp:posOffset>-85725</wp:posOffset>
                </wp:positionH>
                <wp:positionV relativeFrom="paragraph">
                  <wp:posOffset>215900</wp:posOffset>
                </wp:positionV>
                <wp:extent cx="2628900" cy="43338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628900" cy="4333875"/>
                        </a:xfrm>
                        <a:prstGeom prst="roundRect">
                          <a:avLst/>
                        </a:prstGeom>
                        <a:solidFill>
                          <a:sysClr val="window" lastClr="FFFFFF"/>
                        </a:solidFill>
                        <a:ln w="38100" cap="flat" cmpd="sng" algn="ctr">
                          <a:solidFill>
                            <a:srgbClr val="0070C0"/>
                          </a:solidFill>
                          <a:prstDash val="solid"/>
                          <a:miter lim="800000"/>
                        </a:ln>
                        <a:effectLst/>
                      </wps:spPr>
                      <wps:txbx>
                        <w:txbxContent>
                          <w:p w14:paraId="55F84F64" w14:textId="5C0C0222"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53BAC18B" w14:textId="77777777" w:rsidR="00E54D7B" w:rsidRDefault="00E54D7B" w:rsidP="00F342E0">
                            <w:pPr>
                              <w:jc w:val="center"/>
                              <w:rPr>
                                <w:rFonts w:ascii="Maiandra GD" w:hAnsi="Maiandra GD"/>
                                <w:b/>
                                <w:sz w:val="36"/>
                                <w:szCs w:val="36"/>
                                <w:u w:val="single"/>
                              </w:rPr>
                            </w:pPr>
                          </w:p>
                          <w:p w14:paraId="730A60EF"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car</w:t>
                            </w:r>
                          </w:p>
                          <w:p w14:paraId="7035AD47"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arm</w:t>
                            </w:r>
                          </w:p>
                          <w:p w14:paraId="564571C1"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harm</w:t>
                            </w:r>
                          </w:p>
                          <w:p w14:paraId="4129E7C8"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charm</w:t>
                            </w:r>
                          </w:p>
                          <w:p w14:paraId="7FADC85B"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farm</w:t>
                            </w:r>
                          </w:p>
                          <w:p w14:paraId="48EC500E"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for</w:t>
                            </w:r>
                          </w:p>
                          <w:p w14:paraId="2CC812D0"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tore</w:t>
                            </w:r>
                          </w:p>
                          <w:p w14:paraId="1286745B"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form</w:t>
                            </w:r>
                          </w:p>
                          <w:p w14:paraId="3683089C" w14:textId="3E9FE09D" w:rsidR="00C437EC" w:rsidRDefault="00E54D7B" w:rsidP="00E54D7B">
                            <w:pPr>
                              <w:jc w:val="center"/>
                              <w:rPr>
                                <w:rFonts w:ascii="Maiandra GD" w:hAnsi="Maiandra GD"/>
                                <w:sz w:val="36"/>
                                <w:szCs w:val="36"/>
                              </w:rPr>
                            </w:pPr>
                            <w:r w:rsidRPr="00E54D7B">
                              <w:rPr>
                                <w:rFonts w:ascii="Maiandra GD" w:hAnsi="Maiandra GD"/>
                                <w:sz w:val="36"/>
                                <w:szCs w:val="36"/>
                              </w:rPr>
                              <w:t>born</w:t>
                            </w:r>
                          </w:p>
                          <w:p w14:paraId="1678CF30" w14:textId="0C84950E" w:rsidR="00E54D7B" w:rsidRPr="008878E3" w:rsidRDefault="00E54D7B" w:rsidP="00E54D7B">
                            <w:pPr>
                              <w:jc w:val="center"/>
                              <w:rPr>
                                <w:rFonts w:ascii="Maiandra GD" w:hAnsi="Maiandra GD"/>
                                <w:b/>
                                <w:sz w:val="36"/>
                                <w:szCs w:val="36"/>
                                <w:u w:val="single"/>
                              </w:rPr>
                            </w:pPr>
                            <w:r>
                              <w:rPr>
                                <w:rFonts w:ascii="Maiandra GD" w:hAnsi="Maiandra GD"/>
                                <w:sz w:val="36"/>
                                <w:szCs w:val="36"/>
                              </w:rPr>
                              <w:t>were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4E6B28F" id="Rounded Rectangle 2" o:spid="_x0000_s1028" style="position:absolute;margin-left:-6.75pt;margin-top:17pt;width:207pt;height:3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" fillcolor="window" strokecolor="#0070c0" strokeweight="3pt">
                <v:stroke joinstyle="miter"/>
                <v:textbox>
                  <w:txbxContent>
                    <w:p w14:paraId="55F84F64" w14:textId="5C0C0222"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53BAC18B" w14:textId="77777777" w:rsidR="00E54D7B" w:rsidRDefault="00E54D7B" w:rsidP="00F342E0">
                      <w:pPr>
                        <w:jc w:val="center"/>
                        <w:rPr>
                          <w:rFonts w:ascii="Maiandra GD" w:hAnsi="Maiandra GD"/>
                          <w:b/>
                          <w:sz w:val="36"/>
                          <w:szCs w:val="36"/>
                          <w:u w:val="single"/>
                        </w:rPr>
                      </w:pPr>
                    </w:p>
                    <w:p w14:paraId="730A60EF"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car</w:t>
                      </w:r>
                    </w:p>
                    <w:p w14:paraId="7035AD47"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arm</w:t>
                      </w:r>
                    </w:p>
                    <w:p w14:paraId="564571C1"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harm</w:t>
                      </w:r>
                    </w:p>
                    <w:p w14:paraId="4129E7C8"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charm</w:t>
                      </w:r>
                    </w:p>
                    <w:p w14:paraId="7FADC85B"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farm</w:t>
                      </w:r>
                    </w:p>
                    <w:p w14:paraId="48EC500E"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for</w:t>
                      </w:r>
                    </w:p>
                    <w:p w14:paraId="2CC812D0"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tore</w:t>
                      </w:r>
                    </w:p>
                    <w:p w14:paraId="1286745B" w14:textId="77777777" w:rsidR="00E54D7B" w:rsidRPr="00E54D7B" w:rsidRDefault="00E54D7B" w:rsidP="00E54D7B">
                      <w:pPr>
                        <w:jc w:val="center"/>
                        <w:rPr>
                          <w:rFonts w:ascii="Maiandra GD" w:hAnsi="Maiandra GD"/>
                          <w:sz w:val="36"/>
                          <w:szCs w:val="36"/>
                        </w:rPr>
                      </w:pPr>
                      <w:r w:rsidRPr="00E54D7B">
                        <w:rPr>
                          <w:rFonts w:ascii="Maiandra GD" w:hAnsi="Maiandra GD"/>
                          <w:sz w:val="36"/>
                          <w:szCs w:val="36"/>
                        </w:rPr>
                        <w:t>form</w:t>
                      </w:r>
                    </w:p>
                    <w:p w14:paraId="3683089C" w14:textId="3E9FE09D" w:rsidR="00C437EC" w:rsidRDefault="00E54D7B" w:rsidP="00E54D7B">
                      <w:pPr>
                        <w:jc w:val="center"/>
                        <w:rPr>
                          <w:rFonts w:ascii="Maiandra GD" w:hAnsi="Maiandra GD"/>
                          <w:sz w:val="36"/>
                          <w:szCs w:val="36"/>
                        </w:rPr>
                      </w:pPr>
                      <w:r w:rsidRPr="00E54D7B">
                        <w:rPr>
                          <w:rFonts w:ascii="Maiandra GD" w:hAnsi="Maiandra GD"/>
                          <w:sz w:val="36"/>
                          <w:szCs w:val="36"/>
                        </w:rPr>
                        <w:t>born</w:t>
                      </w:r>
                    </w:p>
                    <w:p w14:paraId="1678CF30" w14:textId="0C84950E" w:rsidR="00E54D7B" w:rsidRPr="008878E3" w:rsidRDefault="00E54D7B" w:rsidP="00E54D7B">
                      <w:pPr>
                        <w:jc w:val="center"/>
                        <w:rPr>
                          <w:rFonts w:ascii="Maiandra GD" w:hAnsi="Maiandra GD"/>
                          <w:b/>
                          <w:sz w:val="36"/>
                          <w:szCs w:val="36"/>
                          <w:u w:val="single"/>
                        </w:rPr>
                      </w:pPr>
                      <w:r>
                        <w:rPr>
                          <w:rFonts w:ascii="Maiandra GD" w:hAnsi="Maiandra GD"/>
                          <w:sz w:val="36"/>
                          <w:szCs w:val="36"/>
                        </w:rPr>
                        <w:t>were</w:t>
                      </w:r>
                      <w:bookmarkStart w:id="1" w:name="_GoBack"/>
                      <w:bookmarkEnd w:id="1"/>
                    </w:p>
                  </w:txbxContent>
                </v:textbox>
                <w10:wrap anchorx="margin"/>
              </v:roundrect>
            </w:pict>
          </mc:Fallback>
        </mc:AlternateContent>
      </w:r>
    </w:p>
    <w:p w14:paraId="393A93E0" w14:textId="2A811FA4" w:rsidR="00737674" w:rsidRDefault="007B47F3">
      <w:r>
        <w:rPr>
          <w:noProof/>
          <w:lang w:eastAsia="en-GB" w:bidi="ar-SA"/>
        </w:rPr>
        <mc:AlternateContent>
          <mc:Choice Requires="wps">
            <w:drawing>
              <wp:anchor distT="0" distB="0" distL="114300" distR="114300" simplePos="0" relativeHeight="251665408" behindDoc="0" locked="0" layoutInCell="1" allowOverlap="1" wp14:anchorId="6FCCFE4F" wp14:editId="33AAA501">
                <wp:simplePos x="0" y="0"/>
                <wp:positionH relativeFrom="margin">
                  <wp:posOffset>2827867</wp:posOffset>
                </wp:positionH>
                <wp:positionV relativeFrom="paragraph">
                  <wp:posOffset>31962</wp:posOffset>
                </wp:positionV>
                <wp:extent cx="3957955" cy="2641600"/>
                <wp:effectExtent l="19050" t="19050" r="23495" b="25400"/>
                <wp:wrapNone/>
                <wp:docPr id="14" name="Rounded Rectangle 14"/>
                <wp:cNvGraphicFramePr/>
                <a:graphic xmlns:a="http://schemas.openxmlformats.org/drawingml/2006/main">
                  <a:graphicData uri="http://schemas.microsoft.com/office/word/2010/wordprocessingShape">
                    <wps:wsp>
                      <wps:cNvSpPr/>
                      <wps:spPr>
                        <a:xfrm>
                          <a:off x="0" y="0"/>
                          <a:ext cx="3957955" cy="2641600"/>
                        </a:xfrm>
                        <a:prstGeom prst="roundRect">
                          <a:avLst/>
                        </a:prstGeom>
                        <a:noFill/>
                        <a:ln w="38100" cap="flat" cmpd="sng" algn="ctr">
                          <a:solidFill>
                            <a:srgbClr val="7030A0"/>
                          </a:solidFill>
                          <a:prstDash val="solid"/>
                          <a:miter lim="800000"/>
                        </a:ln>
                        <a:effectLst/>
                      </wps:spPr>
                      <wps:txbx>
                        <w:txbxContent>
                          <w:p w14:paraId="21D3DBD3" w14:textId="77777777" w:rsidR="00E54D7B" w:rsidRPr="00D26007" w:rsidRDefault="00E54D7B" w:rsidP="00E54D7B">
                            <w:pPr>
                              <w:jc w:val="center"/>
                              <w:rPr>
                                <w:rFonts w:ascii="Maiandra GD" w:hAnsi="Maiandra GD"/>
                                <w:b/>
                                <w:color w:val="000000" w:themeColor="text1"/>
                                <w:sz w:val="36"/>
                                <w:szCs w:val="36"/>
                                <w:u w:val="single"/>
                              </w:rPr>
                            </w:pPr>
                            <w:proofErr w:type="spellStart"/>
                            <w:r w:rsidRPr="00D26007">
                              <w:rPr>
                                <w:rFonts w:ascii="Maiandra GD" w:hAnsi="Maiandra GD"/>
                                <w:b/>
                                <w:color w:val="000000" w:themeColor="text1"/>
                                <w:sz w:val="36"/>
                                <w:szCs w:val="36"/>
                                <w:u w:val="single"/>
                              </w:rPr>
                              <w:t>SPaG</w:t>
                            </w:r>
                            <w:proofErr w:type="spellEnd"/>
                            <w:r w:rsidRPr="00D26007">
                              <w:rPr>
                                <w:rFonts w:ascii="Maiandra GD" w:hAnsi="Maiandra GD"/>
                                <w:b/>
                                <w:color w:val="000000" w:themeColor="text1"/>
                                <w:sz w:val="36"/>
                                <w:szCs w:val="36"/>
                                <w:u w:val="single"/>
                              </w:rPr>
                              <w:t xml:space="preserve"> Challenge</w:t>
                            </w:r>
                            <w:r>
                              <w:rPr>
                                <w:rFonts w:ascii="Maiandra GD" w:hAnsi="Maiandra GD"/>
                                <w:b/>
                                <w:color w:val="000000" w:themeColor="text1"/>
                                <w:sz w:val="36"/>
                                <w:szCs w:val="36"/>
                                <w:u w:val="single"/>
                              </w:rPr>
                              <w:t xml:space="preserve"> in books please</w:t>
                            </w:r>
                            <w:r w:rsidRPr="00D26007">
                              <w:rPr>
                                <w:rFonts w:ascii="Maiandra GD" w:hAnsi="Maiandra GD"/>
                                <w:b/>
                                <w:color w:val="000000" w:themeColor="text1"/>
                                <w:sz w:val="36"/>
                                <w:szCs w:val="36"/>
                                <w:u w:val="single"/>
                              </w:rPr>
                              <w:t xml:space="preserve"> </w:t>
                            </w:r>
                          </w:p>
                          <w:p w14:paraId="3233B343" w14:textId="02EF8B4B" w:rsidR="009525B2" w:rsidRPr="00D26007" w:rsidRDefault="00E54D7B" w:rsidP="00C3130B">
                            <w:pPr>
                              <w:jc w:val="center"/>
                              <w:rPr>
                                <w:rFonts w:ascii="Maiandra GD" w:hAnsi="Maiandra GD"/>
                                <w:b/>
                                <w:color w:val="000000" w:themeColor="text1"/>
                                <w:sz w:val="36"/>
                                <w:szCs w:val="36"/>
                                <w:u w:val="single"/>
                              </w:rPr>
                            </w:pPr>
                            <w:r w:rsidRPr="003E7029">
                              <w:rPr>
                                <w:rFonts w:ascii="Maiandra GD" w:hAnsi="Maiandra GD"/>
                                <w:noProof/>
                                <w:color w:val="000000" w:themeColor="text1"/>
                                <w:lang w:eastAsia="en-GB" w:bidi="ar-SA"/>
                              </w:rPr>
                              <w:drawing>
                                <wp:inline distT="0" distB="0" distL="0" distR="0" wp14:anchorId="3ABF5D4A" wp14:editId="5A6ABDB2">
                                  <wp:extent cx="343408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391" cy="1769468"/>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FCCFE4F" id="Rounded Rectangle 14" o:spid="_x0000_s1029" style="position:absolute;margin-left:222.65pt;margin-top:2.5pt;width:311.65pt;height: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" filled="f" strokecolor="#7030a0" strokeweight="3pt">
                <v:stroke joinstyle="miter"/>
                <v:textbox>
                  <w:txbxContent>
                    <w:p w14:paraId="21D3DBD3" w14:textId="77777777" w:rsidR="00E54D7B" w:rsidRPr="00D26007" w:rsidRDefault="00E54D7B" w:rsidP="00E54D7B">
                      <w:pPr>
                        <w:jc w:val="center"/>
                        <w:rPr>
                          <w:rFonts w:ascii="Maiandra GD" w:hAnsi="Maiandra GD"/>
                          <w:b/>
                          <w:color w:val="000000" w:themeColor="text1"/>
                          <w:sz w:val="36"/>
                          <w:szCs w:val="36"/>
                          <w:u w:val="single"/>
                        </w:rPr>
                      </w:pPr>
                      <w:proofErr w:type="spellStart"/>
                      <w:r w:rsidRPr="00D26007">
                        <w:rPr>
                          <w:rFonts w:ascii="Maiandra GD" w:hAnsi="Maiandra GD"/>
                          <w:b/>
                          <w:color w:val="000000" w:themeColor="text1"/>
                          <w:sz w:val="36"/>
                          <w:szCs w:val="36"/>
                          <w:u w:val="single"/>
                        </w:rPr>
                        <w:t>SPaG</w:t>
                      </w:r>
                      <w:proofErr w:type="spellEnd"/>
                      <w:r w:rsidRPr="00D26007">
                        <w:rPr>
                          <w:rFonts w:ascii="Maiandra GD" w:hAnsi="Maiandra GD"/>
                          <w:b/>
                          <w:color w:val="000000" w:themeColor="text1"/>
                          <w:sz w:val="36"/>
                          <w:szCs w:val="36"/>
                          <w:u w:val="single"/>
                        </w:rPr>
                        <w:t xml:space="preserve"> Challenge</w:t>
                      </w:r>
                      <w:r>
                        <w:rPr>
                          <w:rFonts w:ascii="Maiandra GD" w:hAnsi="Maiandra GD"/>
                          <w:b/>
                          <w:color w:val="000000" w:themeColor="text1"/>
                          <w:sz w:val="36"/>
                          <w:szCs w:val="36"/>
                          <w:u w:val="single"/>
                        </w:rPr>
                        <w:t xml:space="preserve"> in books please</w:t>
                      </w:r>
                      <w:r w:rsidRPr="00D26007">
                        <w:rPr>
                          <w:rFonts w:ascii="Maiandra GD" w:hAnsi="Maiandra GD"/>
                          <w:b/>
                          <w:color w:val="000000" w:themeColor="text1"/>
                          <w:sz w:val="36"/>
                          <w:szCs w:val="36"/>
                          <w:u w:val="single"/>
                        </w:rPr>
                        <w:t xml:space="preserve"> </w:t>
                      </w:r>
                    </w:p>
                    <w:p w14:paraId="3233B343" w14:textId="02EF8B4B" w:rsidR="009525B2" w:rsidRPr="00D26007" w:rsidRDefault="00E54D7B" w:rsidP="00C3130B">
                      <w:pPr>
                        <w:jc w:val="center"/>
                        <w:rPr>
                          <w:rFonts w:ascii="Maiandra GD" w:hAnsi="Maiandra GD"/>
                          <w:b/>
                          <w:color w:val="000000" w:themeColor="text1"/>
                          <w:sz w:val="36"/>
                          <w:szCs w:val="36"/>
                          <w:u w:val="single"/>
                        </w:rPr>
                      </w:pPr>
                      <w:r w:rsidRPr="003E7029">
                        <w:rPr>
                          <w:rFonts w:ascii="Maiandra GD" w:hAnsi="Maiandra GD"/>
                          <w:noProof/>
                          <w:color w:val="000000" w:themeColor="text1"/>
                          <w:lang w:eastAsia="en-GB" w:bidi="ar-SA"/>
                        </w:rPr>
                        <w:drawing>
                          <wp:inline distT="0" distB="0" distL="0" distR="0" wp14:anchorId="3ABF5D4A" wp14:editId="5A6ABDB2">
                            <wp:extent cx="343408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391" cy="1769468"/>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686DA1D" w14:textId="013C24C0" w:rsidR="00737674" w:rsidRDefault="00737674"/>
    <w:p w14:paraId="0251ABC9" w14:textId="530305F7" w:rsidR="00737674" w:rsidRDefault="00737674"/>
    <w:p w14:paraId="79CC580F" w14:textId="0FB93D8C" w:rsidR="00737674" w:rsidRDefault="00737674"/>
    <w:p w14:paraId="753FAC20" w14:textId="0713F8AC" w:rsidR="00F342E0" w:rsidRDefault="00F342E0"/>
    <w:p w14:paraId="76D12397" w14:textId="0073C49B" w:rsidR="002058D4" w:rsidRDefault="002058D4"/>
    <w:p w14:paraId="195D5865" w14:textId="7CD1A464" w:rsidR="002058D4" w:rsidRPr="002058D4" w:rsidRDefault="002058D4" w:rsidP="002058D4"/>
    <w:p w14:paraId="13DF8628" w14:textId="75A459AA" w:rsidR="002058D4" w:rsidRPr="002058D4" w:rsidRDefault="002058D4" w:rsidP="002058D4"/>
    <w:p w14:paraId="52363873" w14:textId="12EBD832" w:rsidR="002058D4" w:rsidRPr="002058D4" w:rsidRDefault="002058D4" w:rsidP="002058D4"/>
    <w:p w14:paraId="485F206E" w14:textId="1C96446F" w:rsidR="002058D4" w:rsidRPr="002058D4" w:rsidRDefault="002058D4" w:rsidP="002058D4"/>
    <w:p w14:paraId="3DE99DD3" w14:textId="7DF5D3BE" w:rsidR="002058D4" w:rsidRPr="002058D4" w:rsidRDefault="002058D4" w:rsidP="002058D4"/>
    <w:p w14:paraId="4BFC757D" w14:textId="489E7F68" w:rsidR="002058D4" w:rsidRPr="002058D4" w:rsidRDefault="002058D4" w:rsidP="002058D4"/>
    <w:p w14:paraId="7D4BFB26" w14:textId="342A40BB" w:rsidR="002058D4" w:rsidRPr="002058D4" w:rsidRDefault="002058D4" w:rsidP="002058D4"/>
    <w:p w14:paraId="76742D4D" w14:textId="10C0D987" w:rsidR="002058D4" w:rsidRPr="002058D4" w:rsidRDefault="002058D4" w:rsidP="002058D4"/>
    <w:p w14:paraId="6CC556E3" w14:textId="1A2FA38B" w:rsidR="002058D4" w:rsidRPr="002058D4" w:rsidRDefault="002058D4" w:rsidP="002058D4"/>
    <w:p w14:paraId="37330C97" w14:textId="46AD0AA6" w:rsidR="002058D4" w:rsidRPr="002058D4" w:rsidRDefault="008878E3" w:rsidP="002058D4">
      <w:r>
        <w:rPr>
          <w:noProof/>
          <w:lang w:eastAsia="en-GB" w:bidi="ar-SA"/>
        </w:rPr>
        <mc:AlternateContent>
          <mc:Choice Requires="wps">
            <w:drawing>
              <wp:anchor distT="0" distB="0" distL="114300" distR="114300" simplePos="0" relativeHeight="251706368" behindDoc="0" locked="0" layoutInCell="1" allowOverlap="1" wp14:anchorId="68028588" wp14:editId="29320D6A">
                <wp:simplePos x="0" y="0"/>
                <wp:positionH relativeFrom="margin">
                  <wp:posOffset>2790825</wp:posOffset>
                </wp:positionH>
                <wp:positionV relativeFrom="paragraph">
                  <wp:posOffset>20320</wp:posOffset>
                </wp:positionV>
                <wp:extent cx="3957955" cy="1600200"/>
                <wp:effectExtent l="19050" t="19050" r="23495" b="19050"/>
                <wp:wrapNone/>
                <wp:docPr id="1" name="Rounded Rectangle 1"/>
                <wp:cNvGraphicFramePr/>
                <a:graphic xmlns:a="http://schemas.openxmlformats.org/drawingml/2006/main">
                  <a:graphicData uri="http://schemas.microsoft.com/office/word/2010/wordprocessingShape">
                    <wps:wsp>
                      <wps:cNvSpPr/>
                      <wps:spPr>
                        <a:xfrm>
                          <a:off x="0" y="0"/>
                          <a:ext cx="3957955" cy="1600200"/>
                        </a:xfrm>
                        <a:prstGeom prst="roundRect">
                          <a:avLst/>
                        </a:prstGeom>
                        <a:noFill/>
                        <a:ln w="38100" cap="flat" cmpd="sng" algn="ctr">
                          <a:solidFill>
                            <a:srgbClr val="00B050"/>
                          </a:solidFill>
                          <a:prstDash val="solid"/>
                          <a:miter lim="800000"/>
                        </a:ln>
                        <a:effectLst/>
                      </wps:spPr>
                      <wps:txb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8028588" id="Rounded Rectangle 1" o:spid="_x0000_s1030" style="position:absolute;margin-left:219.75pt;margin-top:1.6pt;width:311.65pt;height:12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" filled="f" strokecolor="#00b050" strokeweight="3pt">
                <v:stroke joinstyle="miter"/>
                <v:textbo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57363B5" w14:textId="51954CDD" w:rsidR="002058D4" w:rsidRPr="002058D4" w:rsidRDefault="002058D4" w:rsidP="002058D4"/>
    <w:p w14:paraId="6CF2A184" w14:textId="6AA94B73" w:rsidR="002058D4" w:rsidRPr="002058D4" w:rsidRDefault="002058D4" w:rsidP="002058D4"/>
    <w:p w14:paraId="1D428A47" w14:textId="0C4F4344" w:rsidR="002058D4" w:rsidRPr="002058D4" w:rsidRDefault="002058D4" w:rsidP="002058D4"/>
    <w:p w14:paraId="7D000B2B" w14:textId="4609B025" w:rsidR="002058D4" w:rsidRPr="002058D4" w:rsidRDefault="002058D4" w:rsidP="002058D4"/>
    <w:p w14:paraId="3616013B" w14:textId="25662532" w:rsidR="002058D4" w:rsidRPr="002058D4" w:rsidRDefault="002058D4" w:rsidP="002058D4"/>
    <w:p w14:paraId="1DC4164E" w14:textId="173FB61D" w:rsidR="002058D4" w:rsidRPr="002058D4" w:rsidRDefault="002058D4" w:rsidP="002058D4"/>
    <w:p w14:paraId="20828800" w14:textId="1E26357E" w:rsidR="002058D4" w:rsidRPr="002058D4" w:rsidRDefault="002058D4" w:rsidP="002058D4"/>
    <w:p w14:paraId="0BF61C61" w14:textId="57D43496" w:rsidR="002058D4" w:rsidRPr="002058D4" w:rsidRDefault="002058D4" w:rsidP="002058D4"/>
    <w:p w14:paraId="0D01B3C9" w14:textId="72D1818B" w:rsidR="00F342E0" w:rsidRPr="00125E1E" w:rsidRDefault="00D26007" w:rsidP="00D26007">
      <w:pPr>
        <w:jc w:val="center"/>
        <w:rPr>
          <w:rFonts w:ascii="Maiandra GD" w:hAnsi="Maiandra GD"/>
        </w:rPr>
      </w:pPr>
      <w:r w:rsidRPr="00125E1E">
        <w:rPr>
          <w:rFonts w:ascii="Maiandra GD" w:hAnsi="Maiandra GD"/>
          <w:noProof/>
          <w:color w:val="4472C4" w:themeColor="accent1"/>
          <w:sz w:val="32"/>
          <w:szCs w:val="36"/>
          <w:lang w:eastAsia="en-GB"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50BF22A1" wp14:editId="6B6A3472">
                <wp:simplePos x="0" y="0"/>
                <wp:positionH relativeFrom="column">
                  <wp:posOffset>1403985</wp:posOffset>
                </wp:positionH>
                <wp:positionV relativeFrom="paragraph">
                  <wp:posOffset>448945</wp:posOffset>
                </wp:positionV>
                <wp:extent cx="4005580" cy="402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402590"/>
                        </a:xfrm>
                        <a:prstGeom prst="rect">
                          <a:avLst/>
                        </a:prstGeom>
                        <a:solidFill>
                          <a:srgbClr val="FFFFFF"/>
                        </a:solidFill>
                        <a:ln w="9525">
                          <a:noFill/>
                          <a:miter lim="800000"/>
                          <a:headEnd/>
                          <a:tailEnd/>
                        </a:ln>
                      </wps:spPr>
                      <wps:txb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0BF22A1" id="_x0000_t202" coordsize="21600,21600" o:spt="202" path="m,l,21600r21600,l21600,xe">
                <v:stroke joinstyle="miter"/>
                <v:path gradientshapeok="t" o:connecttype="rect"/>
              </v:shapetype>
              <v:shape id="Text Box 2" o:spid="_x0000_s1031" type="#_x0000_t202" style="position:absolute;left:0;text-align:left;margin-left:110.55pt;margin-top:35.35pt;width:315.4pt;height:3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" stroked="f">
                <v:textbo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v:textbox>
                <w10:wrap type="square"/>
              </v:shape>
            </w:pict>
          </mc:Fallback>
        </mc:AlternateContent>
      </w:r>
      <w:r w:rsidR="00E35563" w:rsidRPr="00125E1E">
        <w:rPr>
          <w:rFonts w:ascii="Maiandra GD" w:hAnsi="Maiandra GD"/>
        </w:rPr>
        <w:t xml:space="preserve">Please remember: </w:t>
      </w:r>
      <w:r w:rsidR="00125E1E">
        <w:rPr>
          <w:rFonts w:ascii="Maiandra GD" w:hAnsi="Maiandra GD"/>
        </w:rPr>
        <w:t>A</w:t>
      </w:r>
      <w:r w:rsidRPr="00125E1E">
        <w:rPr>
          <w:rFonts w:ascii="Maiandra GD" w:hAnsi="Maiandra GD"/>
        </w:rPr>
        <w:t>ll homework is marked in class with the children and will not have written feedback on it.</w:t>
      </w:r>
    </w:p>
    <w:sectPr w:rsidR="00F342E0" w:rsidRPr="00125E1E" w:rsidSect="00800570">
      <w:pgSz w:w="11900" w:h="16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F61"/>
    <w:multiLevelType w:val="hybridMultilevel"/>
    <w:tmpl w:val="E83E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111D8"/>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C6B77"/>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0"/>
    <w:rsid w:val="0000345A"/>
    <w:rsid w:val="000C39E8"/>
    <w:rsid w:val="000F0362"/>
    <w:rsid w:val="0010476A"/>
    <w:rsid w:val="00125989"/>
    <w:rsid w:val="00125E1E"/>
    <w:rsid w:val="001360B7"/>
    <w:rsid w:val="00173598"/>
    <w:rsid w:val="00177B53"/>
    <w:rsid w:val="001A1ED6"/>
    <w:rsid w:val="001A28DF"/>
    <w:rsid w:val="001A6DDF"/>
    <w:rsid w:val="001B4340"/>
    <w:rsid w:val="001C618B"/>
    <w:rsid w:val="0020246A"/>
    <w:rsid w:val="002058D4"/>
    <w:rsid w:val="00223A91"/>
    <w:rsid w:val="002377FD"/>
    <w:rsid w:val="00242C51"/>
    <w:rsid w:val="002D6883"/>
    <w:rsid w:val="002F152C"/>
    <w:rsid w:val="002F3471"/>
    <w:rsid w:val="002F5DCD"/>
    <w:rsid w:val="003155E0"/>
    <w:rsid w:val="0032489D"/>
    <w:rsid w:val="0035192E"/>
    <w:rsid w:val="0035195B"/>
    <w:rsid w:val="00361357"/>
    <w:rsid w:val="0037026C"/>
    <w:rsid w:val="00374A46"/>
    <w:rsid w:val="003A0CC8"/>
    <w:rsid w:val="003C11D2"/>
    <w:rsid w:val="003D5E13"/>
    <w:rsid w:val="00436BD1"/>
    <w:rsid w:val="0044014F"/>
    <w:rsid w:val="00495518"/>
    <w:rsid w:val="004A230C"/>
    <w:rsid w:val="004A27C0"/>
    <w:rsid w:val="004A3602"/>
    <w:rsid w:val="004D0AFF"/>
    <w:rsid w:val="004F5AE7"/>
    <w:rsid w:val="0050188E"/>
    <w:rsid w:val="0052425A"/>
    <w:rsid w:val="00537BCA"/>
    <w:rsid w:val="0054144B"/>
    <w:rsid w:val="00563A85"/>
    <w:rsid w:val="005645EE"/>
    <w:rsid w:val="005676D8"/>
    <w:rsid w:val="0058326D"/>
    <w:rsid w:val="00630310"/>
    <w:rsid w:val="006505EC"/>
    <w:rsid w:val="00653961"/>
    <w:rsid w:val="006C100A"/>
    <w:rsid w:val="006E0079"/>
    <w:rsid w:val="006F4B40"/>
    <w:rsid w:val="00715843"/>
    <w:rsid w:val="00737674"/>
    <w:rsid w:val="00756DD7"/>
    <w:rsid w:val="007A6F3B"/>
    <w:rsid w:val="007B47F3"/>
    <w:rsid w:val="00800570"/>
    <w:rsid w:val="00807966"/>
    <w:rsid w:val="00815EFD"/>
    <w:rsid w:val="00856E34"/>
    <w:rsid w:val="00866B9A"/>
    <w:rsid w:val="00875706"/>
    <w:rsid w:val="008878E3"/>
    <w:rsid w:val="008A54A6"/>
    <w:rsid w:val="008B614B"/>
    <w:rsid w:val="008D33A9"/>
    <w:rsid w:val="008D6EE7"/>
    <w:rsid w:val="00941261"/>
    <w:rsid w:val="009525B2"/>
    <w:rsid w:val="00963C79"/>
    <w:rsid w:val="00972AE5"/>
    <w:rsid w:val="009A03B9"/>
    <w:rsid w:val="009F08EE"/>
    <w:rsid w:val="00A40C4B"/>
    <w:rsid w:val="00A90E8F"/>
    <w:rsid w:val="00AB45EE"/>
    <w:rsid w:val="00AB629A"/>
    <w:rsid w:val="00AC7501"/>
    <w:rsid w:val="00B06B09"/>
    <w:rsid w:val="00B54EB1"/>
    <w:rsid w:val="00BB0E2A"/>
    <w:rsid w:val="00BB7821"/>
    <w:rsid w:val="00BD1E21"/>
    <w:rsid w:val="00BD3A3C"/>
    <w:rsid w:val="00C0159E"/>
    <w:rsid w:val="00C10B1C"/>
    <w:rsid w:val="00C15845"/>
    <w:rsid w:val="00C22D1B"/>
    <w:rsid w:val="00C30FFB"/>
    <w:rsid w:val="00C3130B"/>
    <w:rsid w:val="00C437EC"/>
    <w:rsid w:val="00C579EF"/>
    <w:rsid w:val="00C629F6"/>
    <w:rsid w:val="00CA4324"/>
    <w:rsid w:val="00CB74AA"/>
    <w:rsid w:val="00D13B00"/>
    <w:rsid w:val="00D14081"/>
    <w:rsid w:val="00D21717"/>
    <w:rsid w:val="00D21866"/>
    <w:rsid w:val="00D26007"/>
    <w:rsid w:val="00D3720A"/>
    <w:rsid w:val="00D45656"/>
    <w:rsid w:val="00D86D02"/>
    <w:rsid w:val="00DC6D55"/>
    <w:rsid w:val="00DD693D"/>
    <w:rsid w:val="00DF03E9"/>
    <w:rsid w:val="00DF5C62"/>
    <w:rsid w:val="00E30CC3"/>
    <w:rsid w:val="00E3371A"/>
    <w:rsid w:val="00E35563"/>
    <w:rsid w:val="00E375EA"/>
    <w:rsid w:val="00E54D7B"/>
    <w:rsid w:val="00E57131"/>
    <w:rsid w:val="00E571F8"/>
    <w:rsid w:val="00E633DD"/>
    <w:rsid w:val="00E66374"/>
    <w:rsid w:val="00E81C6B"/>
    <w:rsid w:val="00E97B94"/>
    <w:rsid w:val="00EA7B49"/>
    <w:rsid w:val="00EC54AC"/>
    <w:rsid w:val="00ED17A6"/>
    <w:rsid w:val="00ED4D62"/>
    <w:rsid w:val="00F342E0"/>
    <w:rsid w:val="00F43190"/>
    <w:rsid w:val="00F80B8A"/>
    <w:rsid w:val="00F9690F"/>
    <w:rsid w:val="00FD0AB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2A46"/>
  <w14:defaultImageDpi w14:val="32767"/>
  <w15:chartTrackingRefBased/>
  <w15:docId w15:val="{A2D8E2B0-7735-0C4F-8852-8FAEE696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B00"/>
    <w:pPr>
      <w:spacing w:after="200" w:line="276" w:lineRule="auto"/>
      <w:ind w:left="720"/>
      <w:contextualSpacing/>
    </w:pPr>
    <w:rPr>
      <w:rFonts w:eastAsia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39261">
      <w:bodyDiv w:val="1"/>
      <w:marLeft w:val="0"/>
      <w:marRight w:val="0"/>
      <w:marTop w:val="0"/>
      <w:marBottom w:val="0"/>
      <w:divBdr>
        <w:top w:val="none" w:sz="0" w:space="0" w:color="auto"/>
        <w:left w:val="none" w:sz="0" w:space="0" w:color="auto"/>
        <w:bottom w:val="none" w:sz="0" w:space="0" w:color="auto"/>
        <w:right w:val="none" w:sz="0" w:space="0" w:color="auto"/>
      </w:divBdr>
    </w:div>
    <w:div w:id="20386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12E7-CEF2-4C7A-8D0B-38E6BE07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202E584E</Template>
  <TotalTime>65</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Tigwell</dc:creator>
  <cp:keywords/>
  <dc:description/>
  <cp:lastModifiedBy>Michelle Armitage</cp:lastModifiedBy>
  <cp:revision>19</cp:revision>
  <dcterms:created xsi:type="dcterms:W3CDTF">2020-09-29T20:29:00Z</dcterms:created>
  <dcterms:modified xsi:type="dcterms:W3CDTF">2022-02-09T08:40:00Z</dcterms:modified>
</cp:coreProperties>
</file>